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D75" w:rsidRPr="006742FB" w:rsidRDefault="00B80D75" w:rsidP="00B80D75">
      <w:pPr>
        <w:pBdr>
          <w:top w:val="single" w:sz="4" w:space="1" w:color="auto"/>
          <w:left w:val="single" w:sz="4" w:space="4" w:color="auto"/>
          <w:bottom w:val="single" w:sz="4" w:space="1" w:color="auto"/>
          <w:right w:val="single" w:sz="4" w:space="4" w:color="auto"/>
        </w:pBdr>
        <w:jc w:val="center"/>
        <w:rPr>
          <w:rFonts w:ascii="Berlin Sans FB" w:hAnsi="Berlin Sans FB"/>
          <w:color w:val="C00000"/>
          <w:sz w:val="44"/>
          <w:szCs w:val="44"/>
        </w:rPr>
      </w:pPr>
      <w:r w:rsidRPr="006742FB">
        <w:rPr>
          <w:rFonts w:ascii="Berlin Sans FB" w:hAnsi="Berlin Sans FB"/>
          <w:color w:val="C00000"/>
          <w:sz w:val="44"/>
          <w:szCs w:val="44"/>
        </w:rPr>
        <w:t>What does the Parent Liaison do?</w:t>
      </w:r>
    </w:p>
    <w:p w:rsidR="00B80D75" w:rsidRPr="006742FB" w:rsidRDefault="00B80D75" w:rsidP="00B80D75">
      <w:pPr>
        <w:pBdr>
          <w:top w:val="single" w:sz="4" w:space="1" w:color="auto"/>
          <w:left w:val="single" w:sz="4" w:space="4" w:color="auto"/>
          <w:bottom w:val="single" w:sz="4" w:space="1" w:color="auto"/>
          <w:right w:val="single" w:sz="4" w:space="4" w:color="auto"/>
        </w:pBdr>
        <w:jc w:val="center"/>
        <w:rPr>
          <w:rFonts w:ascii="Berlin Sans FB" w:hAnsi="Berlin Sans FB"/>
          <w:color w:val="C00000"/>
          <w:sz w:val="32"/>
          <w:szCs w:val="32"/>
        </w:rPr>
      </w:pPr>
    </w:p>
    <w:p w:rsidR="00B80D75" w:rsidRPr="006742FB" w:rsidRDefault="00B80D75" w:rsidP="00B80D75">
      <w:pPr>
        <w:pStyle w:val="ListParagraph"/>
        <w:numPr>
          <w:ilvl w:val="0"/>
          <w:numId w:val="1"/>
        </w:numPr>
        <w:pBdr>
          <w:top w:val="single" w:sz="4" w:space="1" w:color="auto"/>
          <w:left w:val="single" w:sz="4" w:space="4" w:color="auto"/>
          <w:bottom w:val="single" w:sz="4" w:space="1" w:color="auto"/>
          <w:right w:val="single" w:sz="4" w:space="4" w:color="auto"/>
        </w:pBdr>
        <w:spacing w:line="360" w:lineRule="auto"/>
        <w:rPr>
          <w:rFonts w:ascii="Berlin Sans FB" w:hAnsi="Berlin Sans FB"/>
          <w:color w:val="C00000"/>
          <w:sz w:val="32"/>
          <w:szCs w:val="32"/>
        </w:rPr>
      </w:pPr>
      <w:r w:rsidRPr="006742FB">
        <w:rPr>
          <w:rFonts w:ascii="Berlin Sans FB" w:hAnsi="Berlin Sans FB"/>
          <w:color w:val="C00000"/>
          <w:sz w:val="32"/>
          <w:szCs w:val="32"/>
        </w:rPr>
        <w:t>Reviews daily Attendance Log</w:t>
      </w:r>
    </w:p>
    <w:p w:rsidR="00B80D75" w:rsidRPr="006742FB" w:rsidRDefault="00B80D75" w:rsidP="00B80D75">
      <w:pPr>
        <w:pStyle w:val="ListParagraph"/>
        <w:numPr>
          <w:ilvl w:val="0"/>
          <w:numId w:val="1"/>
        </w:numPr>
        <w:pBdr>
          <w:top w:val="single" w:sz="4" w:space="1" w:color="auto"/>
          <w:left w:val="single" w:sz="4" w:space="4" w:color="auto"/>
          <w:bottom w:val="single" w:sz="4" w:space="1" w:color="auto"/>
          <w:right w:val="single" w:sz="4" w:space="4" w:color="auto"/>
        </w:pBdr>
        <w:spacing w:line="360" w:lineRule="auto"/>
        <w:rPr>
          <w:rFonts w:ascii="Berlin Sans FB" w:hAnsi="Berlin Sans FB"/>
          <w:color w:val="C00000"/>
          <w:sz w:val="32"/>
          <w:szCs w:val="32"/>
        </w:rPr>
      </w:pPr>
      <w:r w:rsidRPr="006742FB">
        <w:rPr>
          <w:rFonts w:ascii="Berlin Sans FB" w:hAnsi="Berlin Sans FB"/>
          <w:color w:val="C00000"/>
          <w:sz w:val="32"/>
          <w:szCs w:val="32"/>
        </w:rPr>
        <w:t>Contacts parents of all absent students</w:t>
      </w:r>
    </w:p>
    <w:p w:rsidR="00B80D75" w:rsidRPr="006742FB" w:rsidRDefault="00B80D75" w:rsidP="00B80D75">
      <w:pPr>
        <w:pStyle w:val="ListParagraph"/>
        <w:numPr>
          <w:ilvl w:val="0"/>
          <w:numId w:val="1"/>
        </w:numPr>
        <w:pBdr>
          <w:top w:val="single" w:sz="4" w:space="1" w:color="auto"/>
          <w:left w:val="single" w:sz="4" w:space="4" w:color="auto"/>
          <w:bottom w:val="single" w:sz="4" w:space="1" w:color="auto"/>
          <w:right w:val="single" w:sz="4" w:space="4" w:color="auto"/>
        </w:pBdr>
        <w:spacing w:line="360" w:lineRule="auto"/>
        <w:rPr>
          <w:rFonts w:ascii="Berlin Sans FB" w:hAnsi="Berlin Sans FB"/>
          <w:color w:val="C00000"/>
          <w:sz w:val="32"/>
          <w:szCs w:val="32"/>
        </w:rPr>
      </w:pPr>
      <w:r w:rsidRPr="006742FB">
        <w:rPr>
          <w:rFonts w:ascii="Berlin Sans FB" w:hAnsi="Berlin Sans FB"/>
          <w:color w:val="C00000"/>
          <w:sz w:val="32"/>
          <w:szCs w:val="32"/>
        </w:rPr>
        <w:t xml:space="preserve">Transports students </w:t>
      </w:r>
      <w:r w:rsidR="00956CF9">
        <w:rPr>
          <w:rFonts w:ascii="Berlin Sans FB" w:hAnsi="Berlin Sans FB"/>
          <w:color w:val="C00000"/>
          <w:sz w:val="32"/>
          <w:szCs w:val="32"/>
        </w:rPr>
        <w:t>in emergency situations under the direction of the administration</w:t>
      </w:r>
    </w:p>
    <w:p w:rsidR="00B80D75" w:rsidRPr="006742FB" w:rsidRDefault="00956CF9" w:rsidP="00B80D75">
      <w:pPr>
        <w:pStyle w:val="ListParagraph"/>
        <w:numPr>
          <w:ilvl w:val="0"/>
          <w:numId w:val="1"/>
        </w:numPr>
        <w:pBdr>
          <w:top w:val="single" w:sz="4" w:space="1" w:color="auto"/>
          <w:left w:val="single" w:sz="4" w:space="4" w:color="auto"/>
          <w:bottom w:val="single" w:sz="4" w:space="1" w:color="auto"/>
          <w:right w:val="single" w:sz="4" w:space="4" w:color="auto"/>
        </w:pBdr>
        <w:spacing w:line="360" w:lineRule="auto"/>
        <w:rPr>
          <w:rFonts w:ascii="Berlin Sans FB" w:hAnsi="Berlin Sans FB"/>
          <w:color w:val="C00000"/>
          <w:sz w:val="32"/>
          <w:szCs w:val="32"/>
        </w:rPr>
      </w:pPr>
      <w:r>
        <w:rPr>
          <w:rFonts w:ascii="Berlin Sans FB" w:hAnsi="Berlin Sans FB"/>
          <w:color w:val="C00000"/>
          <w:sz w:val="32"/>
          <w:szCs w:val="32"/>
        </w:rPr>
        <w:t>Provides t</w:t>
      </w:r>
      <w:r w:rsidR="00B80D75" w:rsidRPr="006742FB">
        <w:rPr>
          <w:rFonts w:ascii="Berlin Sans FB" w:hAnsi="Berlin Sans FB"/>
          <w:color w:val="C00000"/>
          <w:sz w:val="32"/>
          <w:szCs w:val="32"/>
        </w:rPr>
        <w:t>ransport</w:t>
      </w:r>
      <w:r>
        <w:rPr>
          <w:rFonts w:ascii="Berlin Sans FB" w:hAnsi="Berlin Sans FB"/>
          <w:color w:val="C00000"/>
          <w:sz w:val="32"/>
          <w:szCs w:val="32"/>
        </w:rPr>
        <w:t>ation to</w:t>
      </w:r>
      <w:r w:rsidR="00B80D75" w:rsidRPr="006742FB">
        <w:rPr>
          <w:rFonts w:ascii="Berlin Sans FB" w:hAnsi="Berlin Sans FB"/>
          <w:color w:val="C00000"/>
          <w:sz w:val="32"/>
          <w:szCs w:val="32"/>
        </w:rPr>
        <w:t xml:space="preserve"> parent</w:t>
      </w:r>
      <w:r>
        <w:rPr>
          <w:rFonts w:ascii="Berlin Sans FB" w:hAnsi="Berlin Sans FB"/>
          <w:color w:val="C00000"/>
          <w:sz w:val="32"/>
          <w:szCs w:val="32"/>
        </w:rPr>
        <w:t>s</w:t>
      </w:r>
      <w:r w:rsidR="00B80D75" w:rsidRPr="006742FB">
        <w:rPr>
          <w:rFonts w:ascii="Berlin Sans FB" w:hAnsi="Berlin Sans FB"/>
          <w:color w:val="C00000"/>
          <w:sz w:val="32"/>
          <w:szCs w:val="32"/>
        </w:rPr>
        <w:t xml:space="preserve"> </w:t>
      </w:r>
      <w:r>
        <w:rPr>
          <w:rFonts w:ascii="Berlin Sans FB" w:hAnsi="Berlin Sans FB"/>
          <w:color w:val="C00000"/>
          <w:sz w:val="32"/>
          <w:szCs w:val="32"/>
        </w:rPr>
        <w:t xml:space="preserve">for </w:t>
      </w:r>
      <w:r w:rsidR="00B80D75" w:rsidRPr="006742FB">
        <w:rPr>
          <w:rFonts w:ascii="Berlin Sans FB" w:hAnsi="Berlin Sans FB"/>
          <w:color w:val="C00000"/>
          <w:sz w:val="32"/>
          <w:szCs w:val="32"/>
        </w:rPr>
        <w:t>meetings with school personnel</w:t>
      </w:r>
    </w:p>
    <w:p w:rsidR="00B80D75" w:rsidRPr="006742FB" w:rsidRDefault="00B80D75" w:rsidP="00B80D75">
      <w:pPr>
        <w:pStyle w:val="ListParagraph"/>
        <w:numPr>
          <w:ilvl w:val="0"/>
          <w:numId w:val="1"/>
        </w:numPr>
        <w:pBdr>
          <w:top w:val="single" w:sz="4" w:space="1" w:color="auto"/>
          <w:left w:val="single" w:sz="4" w:space="4" w:color="auto"/>
          <w:bottom w:val="single" w:sz="4" w:space="1" w:color="auto"/>
          <w:right w:val="single" w:sz="4" w:space="4" w:color="auto"/>
        </w:pBdr>
        <w:spacing w:line="360" w:lineRule="auto"/>
        <w:rPr>
          <w:rFonts w:ascii="Berlin Sans FB" w:hAnsi="Berlin Sans FB"/>
          <w:color w:val="C00000"/>
          <w:sz w:val="32"/>
          <w:szCs w:val="32"/>
        </w:rPr>
      </w:pPr>
      <w:r w:rsidRPr="006742FB">
        <w:rPr>
          <w:rFonts w:ascii="Berlin Sans FB" w:hAnsi="Berlin Sans FB"/>
          <w:color w:val="C00000"/>
          <w:sz w:val="32"/>
          <w:szCs w:val="32"/>
        </w:rPr>
        <w:t>Advocates for families at Attendance Review Team meetings, if needed</w:t>
      </w:r>
    </w:p>
    <w:p w:rsidR="00042B93" w:rsidRDefault="00042B93" w:rsidP="00042B93">
      <w:pPr>
        <w:ind w:left="360"/>
        <w:rPr>
          <w:rFonts w:ascii="Arial Black" w:hAnsi="Arial Black"/>
          <w:sz w:val="28"/>
          <w:szCs w:val="28"/>
        </w:rPr>
      </w:pPr>
    </w:p>
    <w:p w:rsidR="00956CF9" w:rsidRDefault="00956CF9" w:rsidP="00042B93">
      <w:pPr>
        <w:ind w:left="360"/>
        <w:rPr>
          <w:rFonts w:ascii="Arial Black" w:hAnsi="Arial Black"/>
          <w:sz w:val="28"/>
          <w:szCs w:val="28"/>
        </w:rPr>
      </w:pPr>
    </w:p>
    <w:p w:rsidR="00956CF9" w:rsidRDefault="00956CF9" w:rsidP="00042B93">
      <w:pPr>
        <w:ind w:left="360"/>
        <w:rPr>
          <w:rFonts w:ascii="Arial Black" w:hAnsi="Arial Black"/>
          <w:sz w:val="28"/>
          <w:szCs w:val="28"/>
        </w:rPr>
      </w:pPr>
    </w:p>
    <w:p w:rsidR="00956CF9" w:rsidRDefault="00956CF9" w:rsidP="00042B93">
      <w:pPr>
        <w:ind w:left="360"/>
        <w:rPr>
          <w:rFonts w:ascii="Arial Black" w:hAnsi="Arial Black"/>
          <w:sz w:val="28"/>
          <w:szCs w:val="28"/>
        </w:rPr>
      </w:pPr>
    </w:p>
    <w:p w:rsidR="00956CF9" w:rsidRDefault="00956CF9" w:rsidP="00042B93">
      <w:pPr>
        <w:ind w:left="360"/>
        <w:rPr>
          <w:rFonts w:ascii="Arial Black" w:hAnsi="Arial Black"/>
          <w:sz w:val="28"/>
          <w:szCs w:val="28"/>
        </w:rPr>
      </w:pPr>
    </w:p>
    <w:p w:rsidR="00956CF9" w:rsidRDefault="00956CF9" w:rsidP="00042B93">
      <w:pPr>
        <w:ind w:left="360"/>
        <w:rPr>
          <w:rFonts w:ascii="Arial Black" w:hAnsi="Arial Black"/>
          <w:sz w:val="28"/>
          <w:szCs w:val="28"/>
        </w:rPr>
      </w:pPr>
    </w:p>
    <w:p w:rsidR="00956CF9" w:rsidRDefault="00956CF9" w:rsidP="00042B93">
      <w:pPr>
        <w:ind w:left="360"/>
        <w:rPr>
          <w:rFonts w:ascii="Arial Black" w:hAnsi="Arial Black"/>
          <w:sz w:val="28"/>
          <w:szCs w:val="28"/>
        </w:rPr>
      </w:pPr>
    </w:p>
    <w:p w:rsidR="00956CF9" w:rsidRDefault="00956CF9" w:rsidP="00042B93">
      <w:pPr>
        <w:ind w:left="360"/>
        <w:rPr>
          <w:rFonts w:ascii="Arial Black" w:hAnsi="Arial Black"/>
          <w:sz w:val="28"/>
          <w:szCs w:val="28"/>
        </w:rPr>
      </w:pPr>
    </w:p>
    <w:p w:rsidR="00956CF9" w:rsidRDefault="00956CF9" w:rsidP="00042B93">
      <w:pPr>
        <w:ind w:left="360"/>
        <w:rPr>
          <w:rFonts w:ascii="Arial Black" w:hAnsi="Arial Black"/>
          <w:sz w:val="28"/>
          <w:szCs w:val="28"/>
        </w:rPr>
      </w:pPr>
    </w:p>
    <w:p w:rsidR="00956CF9" w:rsidRDefault="00956CF9" w:rsidP="00042B93">
      <w:pPr>
        <w:ind w:left="360"/>
        <w:rPr>
          <w:rFonts w:ascii="Arial Black" w:hAnsi="Arial Black"/>
          <w:sz w:val="28"/>
          <w:szCs w:val="28"/>
        </w:rPr>
      </w:pPr>
    </w:p>
    <w:p w:rsidR="00042B93" w:rsidRPr="00042B93" w:rsidRDefault="00042B93" w:rsidP="00042B93">
      <w:pPr>
        <w:ind w:left="360"/>
        <w:rPr>
          <w:rFonts w:ascii="Arial Black" w:hAnsi="Arial Black"/>
          <w:sz w:val="28"/>
          <w:szCs w:val="28"/>
        </w:rPr>
      </w:pPr>
      <w:r w:rsidRPr="00042B93">
        <w:rPr>
          <w:rFonts w:ascii="Arial Black" w:hAnsi="Arial Black"/>
          <w:sz w:val="28"/>
          <w:szCs w:val="28"/>
        </w:rPr>
        <w:t>We are here to work with you to make every child as successful as possible.</w:t>
      </w:r>
    </w:p>
    <w:p w:rsidR="00A5517E" w:rsidRDefault="00937CA9" w:rsidP="00AE6CB6">
      <w:pPr>
        <w:jc w:val="center"/>
      </w:pPr>
      <w:r w:rsidRPr="00E95E29">
        <w:br w:type="column"/>
      </w:r>
      <w:r w:rsidR="00ED1B23">
        <w:rPr>
          <w:noProof/>
          <w:lang w:eastAsia="en-US"/>
        </w:rPr>
        <w:lastRenderedPageBreak/>
        <w:drawing>
          <wp:inline distT="0" distB="0" distL="0" distR="0" wp14:anchorId="34BD8C32" wp14:editId="66B83546">
            <wp:extent cx="1206500" cy="1143000"/>
            <wp:effectExtent l="0" t="0" r="0" b="0"/>
            <wp:docPr id="10" name="Picture 10" descr="C:\Users\JuGordon\Picture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uGordon\Pictures\Schoo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0" cy="1143000"/>
                    </a:xfrm>
                    <a:prstGeom prst="rect">
                      <a:avLst/>
                    </a:prstGeom>
                    <a:noFill/>
                    <a:ln>
                      <a:noFill/>
                    </a:ln>
                  </pic:spPr>
                </pic:pic>
              </a:graphicData>
            </a:graphic>
          </wp:inline>
        </w:drawing>
      </w:r>
    </w:p>
    <w:p w:rsidR="00A5517E" w:rsidRDefault="00A5517E" w:rsidP="0035213F">
      <w:pPr>
        <w:jc w:val="center"/>
        <w:rPr>
          <w:rFonts w:ascii="Kozuka Mincho Pro B" w:eastAsia="Kozuka Mincho Pro B" w:hAnsi="Kozuka Mincho Pro B"/>
          <w:color w:val="365F91" w:themeColor="accent1" w:themeShade="BF"/>
          <w:sz w:val="48"/>
          <w:szCs w:val="48"/>
        </w:rPr>
      </w:pPr>
      <w:r w:rsidRPr="00AE6CB6">
        <w:rPr>
          <w:rFonts w:ascii="Kozuka Mincho Pro B" w:eastAsia="Kozuka Mincho Pro B" w:hAnsi="Kozuka Mincho Pro B"/>
          <w:color w:val="365F91" w:themeColor="accent1" w:themeShade="BF"/>
          <w:sz w:val="48"/>
          <w:szCs w:val="48"/>
        </w:rPr>
        <w:t xml:space="preserve">Bug-O-Nay-Ge-Shig </w:t>
      </w:r>
      <w:r w:rsidR="00ED1B23" w:rsidRPr="00AE6CB6">
        <w:rPr>
          <w:rFonts w:ascii="Kozuka Mincho Pro B" w:eastAsia="Kozuka Mincho Pro B" w:hAnsi="Kozuka Mincho Pro B"/>
          <w:color w:val="365F91" w:themeColor="accent1" w:themeShade="BF"/>
          <w:sz w:val="48"/>
          <w:szCs w:val="48"/>
        </w:rPr>
        <w:t xml:space="preserve">Elementary </w:t>
      </w:r>
      <w:r w:rsidRPr="00AE6CB6">
        <w:rPr>
          <w:rFonts w:ascii="Kozuka Mincho Pro B" w:eastAsia="Kozuka Mincho Pro B" w:hAnsi="Kozuka Mincho Pro B"/>
          <w:color w:val="365F91" w:themeColor="accent1" w:themeShade="BF"/>
          <w:sz w:val="48"/>
          <w:szCs w:val="48"/>
        </w:rPr>
        <w:t>School</w:t>
      </w:r>
      <w:r w:rsidR="00397832">
        <w:rPr>
          <w:rFonts w:ascii="Kozuka Mincho Pro B" w:eastAsia="Kozuka Mincho Pro B" w:hAnsi="Kozuka Mincho Pro B"/>
          <w:color w:val="365F91" w:themeColor="accent1" w:themeShade="BF"/>
          <w:sz w:val="48"/>
          <w:szCs w:val="48"/>
        </w:rPr>
        <w:t xml:space="preserve"> </w:t>
      </w:r>
      <w:r w:rsidR="00E02CA4">
        <w:rPr>
          <w:rFonts w:ascii="Kozuka Mincho Pro B" w:eastAsia="Kozuka Mincho Pro B" w:hAnsi="Kozuka Mincho Pro B"/>
          <w:color w:val="365F91" w:themeColor="accent1" w:themeShade="BF"/>
          <w:sz w:val="48"/>
          <w:szCs w:val="48"/>
        </w:rPr>
        <w:t>Attendance</w:t>
      </w:r>
      <w:r w:rsidR="00397832">
        <w:rPr>
          <w:rFonts w:ascii="Kozuka Mincho Pro B" w:eastAsia="Kozuka Mincho Pro B" w:hAnsi="Kozuka Mincho Pro B"/>
          <w:color w:val="365F91" w:themeColor="accent1" w:themeShade="BF"/>
          <w:sz w:val="48"/>
          <w:szCs w:val="48"/>
        </w:rPr>
        <w:t xml:space="preserve"> Program</w:t>
      </w:r>
    </w:p>
    <w:p w:rsidR="00A5517E" w:rsidRDefault="00397832" w:rsidP="0035213F">
      <w:pPr>
        <w:jc w:val="center"/>
      </w:pPr>
      <w:r>
        <w:rPr>
          <w:noProof/>
          <w:lang w:eastAsia="en-US"/>
        </w:rPr>
        <mc:AlternateContent>
          <mc:Choice Requires="wps">
            <w:drawing>
              <wp:anchor distT="0" distB="0" distL="114300" distR="114300" simplePos="0" relativeHeight="251657728" behindDoc="1" locked="0" layoutInCell="1" allowOverlap="1" wp14:anchorId="43E0B9D6" wp14:editId="1F4626CD">
                <wp:simplePos x="0" y="0"/>
                <wp:positionH relativeFrom="page">
                  <wp:posOffset>5461000</wp:posOffset>
                </wp:positionH>
                <wp:positionV relativeFrom="page">
                  <wp:posOffset>3454400</wp:posOffset>
                </wp:positionV>
                <wp:extent cx="4267200" cy="323850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23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B57" w:rsidRPr="00F46531" w:rsidRDefault="00112B57" w:rsidP="00F465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430pt;margin-top:272pt;width:336pt;height:2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xtQIAALs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" filled="f" stroked="f">
                <v:textbox>
                  <w:txbxContent>
                    <w:p w:rsidR="00112B57" w:rsidRPr="00F46531" w:rsidRDefault="00112B57" w:rsidP="00F46531"/>
                  </w:txbxContent>
                </v:textbox>
                <w10:wrap anchorx="page" anchory="page"/>
              </v:shape>
            </w:pict>
          </mc:Fallback>
        </mc:AlternateContent>
      </w:r>
    </w:p>
    <w:p w:rsidR="00AE6CB6" w:rsidRDefault="00405D8B" w:rsidP="00AE6CB6">
      <w:r>
        <w:rPr>
          <w:noProof/>
          <w:lang w:eastAsia="en-US"/>
        </w:rPr>
        <mc:AlternateContent>
          <mc:Choice Requires="wps">
            <w:drawing>
              <wp:anchor distT="0" distB="0" distL="114300" distR="114300" simplePos="0" relativeHeight="251660287" behindDoc="1" locked="0" layoutInCell="1" allowOverlap="1">
                <wp:simplePos x="0" y="0"/>
                <wp:positionH relativeFrom="column">
                  <wp:posOffset>-224155</wp:posOffset>
                </wp:positionH>
                <wp:positionV relativeFrom="paragraph">
                  <wp:posOffset>-3810</wp:posOffset>
                </wp:positionV>
                <wp:extent cx="4178300" cy="2451100"/>
                <wp:effectExtent l="0" t="0" r="12700" b="25400"/>
                <wp:wrapNone/>
                <wp:docPr id="6" name="Round Diagonal Corner Rectangle 6"/>
                <wp:cNvGraphicFramePr/>
                <a:graphic xmlns:a="http://schemas.openxmlformats.org/drawingml/2006/main">
                  <a:graphicData uri="http://schemas.microsoft.com/office/word/2010/wordprocessingShape">
                    <wps:wsp>
                      <wps:cNvSpPr/>
                      <wps:spPr>
                        <a:xfrm>
                          <a:off x="0" y="0"/>
                          <a:ext cx="4178300" cy="2451100"/>
                        </a:xfrm>
                        <a:prstGeom prst="round2Diag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 Diagonal Corner Rectangle 6" o:spid="_x0000_s1026" style="position:absolute;margin-left:-17.65pt;margin-top:-.3pt;width:329pt;height:193pt;z-index:-251656193;visibility:visible;mso-wrap-style:square;mso-wrap-distance-left:9pt;mso-wrap-distance-top:0;mso-wrap-distance-right:9pt;mso-wrap-distance-bottom:0;mso-position-horizontal:absolute;mso-position-horizontal-relative:text;mso-position-vertical:absolute;mso-position-vertical-relative:text;v-text-anchor:middle" coordsize="4178300,245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" path="m408525,l4178300,r,l4178300,2042575v,225622,-182903,408525,-408525,408525l,2451100r,l,408525c,182903,182903,,408525,xe" fillcolor="white [3201]" strokecolor="black [3213]" strokeweight="2pt">
                <v:path arrowok="t" o:connecttype="custom" o:connectlocs="408525,0;4178300,0;4178300,0;4178300,2042575;3769775,2451100;0,2451100;0,2451100;0,408525;408525,0" o:connectangles="0,0,0,0,0,0,0,0,0"/>
              </v:shape>
            </w:pict>
          </mc:Fallback>
        </mc:AlternateContent>
      </w:r>
    </w:p>
    <w:p w:rsidR="00E91746" w:rsidRPr="00E91746" w:rsidRDefault="00E91746" w:rsidP="00E91746">
      <w:pPr>
        <w:rPr>
          <w:rStyle w:val="Emphasis"/>
        </w:rPr>
      </w:pPr>
      <w:r w:rsidRPr="00E91746">
        <w:rPr>
          <w:rStyle w:val="Emphasis"/>
        </w:rPr>
        <w:t>For Truancy/Attendance Concerns, please contact:</w:t>
      </w:r>
    </w:p>
    <w:p w:rsidR="00E91746" w:rsidRPr="00E91746" w:rsidRDefault="00E91746" w:rsidP="00E91746">
      <w:pPr>
        <w:rPr>
          <w:rStyle w:val="Emphasis"/>
        </w:rPr>
      </w:pPr>
      <w:r w:rsidRPr="00E91746">
        <w:rPr>
          <w:rStyle w:val="Emphasis"/>
        </w:rPr>
        <w:t>Julie Gordon</w:t>
      </w:r>
    </w:p>
    <w:p w:rsidR="00E91746" w:rsidRPr="00E91746" w:rsidRDefault="00E91746" w:rsidP="00E91746">
      <w:pPr>
        <w:rPr>
          <w:rStyle w:val="Emphasis"/>
        </w:rPr>
      </w:pPr>
      <w:r w:rsidRPr="00E91746">
        <w:rPr>
          <w:rStyle w:val="Emphasis"/>
        </w:rPr>
        <w:t>Bug-O-Nay-Ge-Shig School</w:t>
      </w:r>
    </w:p>
    <w:p w:rsidR="00E91746" w:rsidRPr="00E91746" w:rsidRDefault="00E91746" w:rsidP="00E91746">
      <w:pPr>
        <w:rPr>
          <w:rStyle w:val="Emphasis"/>
        </w:rPr>
      </w:pPr>
      <w:r w:rsidRPr="00E91746">
        <w:rPr>
          <w:rStyle w:val="Emphasis"/>
        </w:rPr>
        <w:t>15353 Silver Eagle Drive NW</w:t>
      </w:r>
    </w:p>
    <w:p w:rsidR="00E91746" w:rsidRPr="00E91746" w:rsidRDefault="00E91746" w:rsidP="00E91746">
      <w:pPr>
        <w:rPr>
          <w:rStyle w:val="Emphasis"/>
        </w:rPr>
      </w:pPr>
      <w:r w:rsidRPr="00E91746">
        <w:rPr>
          <w:rStyle w:val="Emphasis"/>
        </w:rPr>
        <w:t>Bena, MN  56626</w:t>
      </w:r>
    </w:p>
    <w:p w:rsidR="00E91746" w:rsidRPr="00E91746" w:rsidRDefault="00E91746" w:rsidP="00E91746">
      <w:pPr>
        <w:rPr>
          <w:rStyle w:val="Emphasis"/>
        </w:rPr>
      </w:pPr>
      <w:r w:rsidRPr="00E91746">
        <w:rPr>
          <w:rStyle w:val="Emphasis"/>
        </w:rPr>
        <w:t>Phone</w:t>
      </w:r>
      <w:r w:rsidRPr="00E91746">
        <w:rPr>
          <w:rStyle w:val="Emphasis"/>
        </w:rPr>
        <w:tab/>
      </w:r>
      <w:r w:rsidRPr="00E91746">
        <w:rPr>
          <w:rStyle w:val="Emphasis"/>
        </w:rPr>
        <w:tab/>
        <w:t>(218) 665-3000</w:t>
      </w:r>
      <w:r w:rsidR="00EB32DD">
        <w:rPr>
          <w:rStyle w:val="Emphasis"/>
        </w:rPr>
        <w:t xml:space="preserve"> ext. 2215</w:t>
      </w:r>
      <w:r w:rsidRPr="00E91746">
        <w:rPr>
          <w:rStyle w:val="Emphasis"/>
        </w:rPr>
        <w:t xml:space="preserve"> </w:t>
      </w:r>
    </w:p>
    <w:p w:rsidR="00E91746" w:rsidRPr="00E91746" w:rsidRDefault="00E91746" w:rsidP="00E91746">
      <w:pPr>
        <w:rPr>
          <w:rStyle w:val="Emphasis"/>
        </w:rPr>
      </w:pPr>
      <w:r w:rsidRPr="00E91746">
        <w:rPr>
          <w:rStyle w:val="Emphasis"/>
        </w:rPr>
        <w:t xml:space="preserve">Toll-Free </w:t>
      </w:r>
      <w:r w:rsidRPr="00E91746">
        <w:rPr>
          <w:rStyle w:val="Emphasis"/>
        </w:rPr>
        <w:tab/>
        <w:t xml:space="preserve">(800) 265-5576 </w:t>
      </w:r>
    </w:p>
    <w:p w:rsidR="00E91746" w:rsidRPr="00E91746" w:rsidRDefault="00E91746" w:rsidP="00E91746">
      <w:pPr>
        <w:rPr>
          <w:rStyle w:val="Emphasis"/>
        </w:rPr>
      </w:pPr>
      <w:r w:rsidRPr="00E91746">
        <w:rPr>
          <w:rStyle w:val="Emphasis"/>
        </w:rPr>
        <w:t xml:space="preserve">Fax </w:t>
      </w:r>
      <w:r w:rsidRPr="00E91746">
        <w:rPr>
          <w:rStyle w:val="Emphasis"/>
        </w:rPr>
        <w:tab/>
      </w:r>
      <w:r w:rsidRPr="00E91746">
        <w:rPr>
          <w:rStyle w:val="Emphasis"/>
        </w:rPr>
        <w:tab/>
        <w:t>(218) 665-3024</w:t>
      </w:r>
    </w:p>
    <w:p w:rsidR="00E91746" w:rsidRPr="00E91746" w:rsidRDefault="00E91746" w:rsidP="00E91746">
      <w:pPr>
        <w:rPr>
          <w:rStyle w:val="Emphasis"/>
        </w:rPr>
      </w:pPr>
      <w:r w:rsidRPr="00E91746">
        <w:rPr>
          <w:rStyle w:val="Emphasis"/>
        </w:rPr>
        <w:t>Email</w:t>
      </w:r>
      <w:r w:rsidRPr="00E91746">
        <w:rPr>
          <w:rStyle w:val="Emphasis"/>
        </w:rPr>
        <w:tab/>
      </w:r>
      <w:r w:rsidRPr="00E91746">
        <w:rPr>
          <w:rStyle w:val="Emphasis"/>
        </w:rPr>
        <w:tab/>
      </w:r>
      <w:hyperlink r:id="rId8" w:history="1">
        <w:r w:rsidRPr="00E91746">
          <w:rPr>
            <w:rStyle w:val="Emphasis"/>
          </w:rPr>
          <w:t>jugordon@bugschool.k12.mn.us</w:t>
        </w:r>
      </w:hyperlink>
      <w:bookmarkStart w:id="0" w:name="_GoBack"/>
      <w:bookmarkEnd w:id="0"/>
    </w:p>
    <w:p w:rsidR="00EB32DD" w:rsidRDefault="00E91746" w:rsidP="00E91746">
      <w:pPr>
        <w:rPr>
          <w:rStyle w:val="Emphasis"/>
        </w:rPr>
      </w:pPr>
      <w:r w:rsidRPr="00E91746">
        <w:rPr>
          <w:rStyle w:val="Emphasis"/>
        </w:rPr>
        <w:tab/>
      </w:r>
      <w:r w:rsidRPr="00E91746">
        <w:rPr>
          <w:rStyle w:val="Emphasis"/>
        </w:rPr>
        <w:tab/>
      </w:r>
    </w:p>
    <w:p w:rsidR="00E91746" w:rsidRPr="00E91746" w:rsidRDefault="00E91746" w:rsidP="00E91746">
      <w:pPr>
        <w:rPr>
          <w:rStyle w:val="Emphasis"/>
        </w:rPr>
      </w:pPr>
      <w:r w:rsidRPr="00E91746">
        <w:rPr>
          <w:rStyle w:val="Emphasis"/>
        </w:rPr>
        <w:t>Website</w:t>
      </w:r>
      <w:r w:rsidRPr="00E91746">
        <w:rPr>
          <w:rStyle w:val="Emphasis"/>
        </w:rPr>
        <w:tab/>
      </w:r>
      <w:hyperlink r:id="rId9" w:history="1">
        <w:r w:rsidRPr="00E91746">
          <w:rPr>
            <w:rStyle w:val="Emphasis"/>
          </w:rPr>
          <w:t>www.bugonaygeshig.org</w:t>
        </w:r>
      </w:hyperlink>
    </w:p>
    <w:p w:rsidR="00E875E0" w:rsidRDefault="00E875E0" w:rsidP="00AE6CB6">
      <w:pPr>
        <w:jc w:val="center"/>
      </w:pPr>
    </w:p>
    <w:p w:rsidR="00E91746" w:rsidRDefault="00E91746" w:rsidP="00AE6CB6">
      <w:pPr>
        <w:jc w:val="center"/>
      </w:pPr>
    </w:p>
    <w:p w:rsidR="00042B93" w:rsidRDefault="00042B93" w:rsidP="00042B93">
      <w:r>
        <w:t xml:space="preserve">*If your child is absent, please call the school or send in a note </w:t>
      </w:r>
      <w:r w:rsidRPr="00956CF9">
        <w:rPr>
          <w:b/>
        </w:rPr>
        <w:t>immediately</w:t>
      </w:r>
      <w:r>
        <w:t xml:space="preserve"> upon return.</w:t>
      </w:r>
    </w:p>
    <w:p w:rsidR="00397832" w:rsidRDefault="00397832" w:rsidP="00AE6CB6">
      <w:pPr>
        <w:jc w:val="center"/>
      </w:pPr>
    </w:p>
    <w:p w:rsidR="0026390E" w:rsidRPr="00734AC7" w:rsidRDefault="0026390E" w:rsidP="00E875E0">
      <w:pPr>
        <w:rPr>
          <w:sz w:val="18"/>
          <w:szCs w:val="18"/>
        </w:rPr>
      </w:pPr>
      <w:r w:rsidRPr="00734AC7">
        <w:rPr>
          <w:sz w:val="18"/>
          <w:szCs w:val="18"/>
        </w:rPr>
        <w:t>All enrolled Bug-O-Nay-Ge-Shig students are expected to attend school every day on time, unless lawfully excused by the school.  The students are subject to Compulsory Attendance, Leech Lake Band of Ojibwe Judicial Code Title 4:  Juvenile Justice Code (2010)</w:t>
      </w:r>
    </w:p>
    <w:p w:rsidR="0026390E" w:rsidRDefault="00ED1B23" w:rsidP="0026390E">
      <w:pPr>
        <w:jc w:val="center"/>
      </w:pPr>
      <w:r>
        <w:rPr>
          <w:noProof/>
          <w:lang w:eastAsia="en-US"/>
        </w:rPr>
        <mc:AlternateContent>
          <mc:Choice Requires="wps">
            <w:drawing>
              <wp:anchor distT="0" distB="0" distL="114300" distR="114300" simplePos="0" relativeHeight="251656704" behindDoc="1" locked="0" layoutInCell="1" allowOverlap="1" wp14:anchorId="614B5B11" wp14:editId="22F177CA">
                <wp:simplePos x="0" y="0"/>
                <wp:positionH relativeFrom="page">
                  <wp:posOffset>6371590</wp:posOffset>
                </wp:positionH>
                <wp:positionV relativeFrom="page">
                  <wp:posOffset>1446530</wp:posOffset>
                </wp:positionV>
                <wp:extent cx="2580640" cy="268605"/>
                <wp:effectExtent l="0" t="0" r="127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12E" w:rsidRPr="008B1267" w:rsidRDefault="006B712E" w:rsidP="0001664F">
                            <w:pPr>
                              <w:pStyle w:val="Heading3"/>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501.7pt;margin-top:113.9pt;width:203.2pt;height:21.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B6tg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" filled="f" stroked="f">
                <v:textbox style="mso-fit-shape-to-text:t">
                  <w:txbxContent>
                    <w:p w:rsidR="006B712E" w:rsidRPr="008B1267" w:rsidRDefault="006B712E" w:rsidP="0001664F">
                      <w:pPr>
                        <w:pStyle w:val="Heading3"/>
                      </w:pPr>
                    </w:p>
                  </w:txbxContent>
                </v:textbox>
                <w10:wrap anchorx="page" anchory="page"/>
              </v:shape>
            </w:pict>
          </mc:Fallback>
        </mc:AlternateContent>
      </w:r>
      <w:r w:rsidR="00234D92" w:rsidRPr="00E95E29">
        <w:br w:type="page"/>
      </w:r>
      <w:r>
        <w:rPr>
          <w:noProof/>
          <w:lang w:eastAsia="en-US"/>
        </w:rPr>
        <w:lastRenderedPageBreak/>
        <w:drawing>
          <wp:inline distT="0" distB="0" distL="0" distR="0" wp14:anchorId="248D4758" wp14:editId="5AF6AEF8">
            <wp:extent cx="4140200" cy="1663700"/>
            <wp:effectExtent l="0" t="0" r="0" b="0"/>
            <wp:docPr id="40" name="Picture 40" descr="Z:\My Pictures\everydaycou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Z:\My Pictures\everydaycount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0200" cy="1663700"/>
                    </a:xfrm>
                    <a:prstGeom prst="rect">
                      <a:avLst/>
                    </a:prstGeom>
                    <a:noFill/>
                    <a:ln>
                      <a:noFill/>
                    </a:ln>
                  </pic:spPr>
                </pic:pic>
              </a:graphicData>
            </a:graphic>
          </wp:inline>
        </w:drawing>
      </w:r>
    </w:p>
    <w:p w:rsidR="0026390E" w:rsidRDefault="0026390E" w:rsidP="00E95E29"/>
    <w:p w:rsidR="00734AC7" w:rsidRPr="00042B93" w:rsidRDefault="00042B93" w:rsidP="00734AC7">
      <w:pPr>
        <w:jc w:val="center"/>
        <w:rPr>
          <w:b/>
        </w:rPr>
      </w:pPr>
      <w:r w:rsidRPr="00042B93">
        <w:rPr>
          <w:b/>
        </w:rPr>
        <w:t>School Wide attendance goal:</w:t>
      </w:r>
      <w:r w:rsidR="00734AC7" w:rsidRPr="00734AC7">
        <w:rPr>
          <w:b/>
        </w:rPr>
        <w:t xml:space="preserve"> </w:t>
      </w:r>
    </w:p>
    <w:p w:rsidR="0035213F" w:rsidRDefault="00042B93" w:rsidP="00734AC7">
      <w:pPr>
        <w:jc w:val="center"/>
      </w:pPr>
      <w:r w:rsidRPr="00042B93">
        <w:rPr>
          <w:b/>
          <w:noProof/>
          <w:lang w:eastAsia="en-US"/>
        </w:rPr>
        <w:drawing>
          <wp:inline distT="0" distB="0" distL="0" distR="0" wp14:anchorId="616852C9" wp14:editId="7A3CD044">
            <wp:extent cx="1409700" cy="10323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8962" cy="1031775"/>
                    </a:xfrm>
                    <a:prstGeom prst="rect">
                      <a:avLst/>
                    </a:prstGeom>
                    <a:noFill/>
                  </pic:spPr>
                </pic:pic>
              </a:graphicData>
            </a:graphic>
          </wp:inline>
        </w:drawing>
      </w:r>
      <w:r w:rsidR="00734AC7">
        <w:t xml:space="preserve"> </w:t>
      </w:r>
    </w:p>
    <w:p w:rsidR="0026390E" w:rsidRDefault="0026390E" w:rsidP="00E95E29"/>
    <w:p w:rsidR="0026390E" w:rsidRDefault="0026390E" w:rsidP="00E95E29"/>
    <w:p w:rsidR="0026390E" w:rsidRDefault="0026390E" w:rsidP="00E95E29"/>
    <w:p w:rsidR="0026390E" w:rsidRDefault="0026390E" w:rsidP="00E95E29"/>
    <w:p w:rsidR="00ED1B23" w:rsidRDefault="00ED1B23" w:rsidP="00E95E29"/>
    <w:p w:rsidR="0026390E" w:rsidRDefault="004F7E41" w:rsidP="00E95E29">
      <w:r>
        <w:rPr>
          <w:b/>
        </w:rPr>
        <w:t>S</w:t>
      </w:r>
      <w:r w:rsidR="00E875E0" w:rsidRPr="00ED1B23">
        <w:rPr>
          <w:b/>
        </w:rPr>
        <w:t>chool Hours</w:t>
      </w:r>
      <w:r w:rsidR="00E875E0">
        <w:t>:</w:t>
      </w:r>
    </w:p>
    <w:p w:rsidR="00E875E0" w:rsidRDefault="00E875E0" w:rsidP="00E95E29">
      <w:r>
        <w:t>Teachers are on duty at 7:45 a.m., children should not arrive earlier than 8:00 a.m.  Instructional Hours are from 8:35 a.m. to 3:15 p.m.  Early release days are scheduled from 8:35 a.m. to 1:31 p.m.</w:t>
      </w:r>
    </w:p>
    <w:p w:rsidR="00E875E0" w:rsidRDefault="00E875E0" w:rsidP="00E95E29"/>
    <w:p w:rsidR="0026390E" w:rsidRDefault="00E875E0" w:rsidP="00E95E29">
      <w:r>
        <w:t>Elementary attendance is taken twice daily.  The following are guidelines for tardies and absences:</w:t>
      </w:r>
    </w:p>
    <w:p w:rsidR="00E875E0" w:rsidRDefault="00E875E0" w:rsidP="00E95E29">
      <w:r>
        <w:tab/>
      </w:r>
      <w:r w:rsidRPr="00E875E0">
        <w:rPr>
          <w:b/>
          <w:u w:val="single"/>
        </w:rPr>
        <w:t>Tardy</w:t>
      </w:r>
      <w:r>
        <w:t>:  Student arrives at school after 8:35 a.m.</w:t>
      </w:r>
    </w:p>
    <w:p w:rsidR="0026390E" w:rsidRDefault="00E875E0" w:rsidP="00E875E0">
      <w:pPr>
        <w:ind w:left="720"/>
      </w:pPr>
      <w:r w:rsidRPr="00E875E0">
        <w:rPr>
          <w:b/>
          <w:u w:val="single"/>
        </w:rPr>
        <w:t>Unexcused Tardy</w:t>
      </w:r>
      <w:r>
        <w:t>:  Student arrives late with no parent contact</w:t>
      </w:r>
    </w:p>
    <w:p w:rsidR="00E875E0" w:rsidRDefault="00E875E0" w:rsidP="00E95E29">
      <w:r>
        <w:tab/>
      </w:r>
      <w:r w:rsidRPr="00E875E0">
        <w:rPr>
          <w:b/>
          <w:u w:val="single"/>
        </w:rPr>
        <w:t>A.M. Absence</w:t>
      </w:r>
      <w:r>
        <w:t>: Student arrives after 10:00 a.m.</w:t>
      </w:r>
    </w:p>
    <w:p w:rsidR="0026390E" w:rsidRDefault="00E875E0" w:rsidP="00E95E29">
      <w:pPr>
        <w:sectPr w:rsidR="0026390E" w:rsidSect="00845106">
          <w:type w:val="continuous"/>
          <w:pgSz w:w="15840" w:h="12240" w:orient="landscape"/>
          <w:pgMar w:top="720" w:right="734" w:bottom="720" w:left="720" w:header="720" w:footer="720" w:gutter="0"/>
          <w:pgBorders w:offsetFrom="page">
            <w:top w:val="single" w:sz="4" w:space="24" w:color="auto"/>
            <w:left w:val="single" w:sz="4" w:space="24" w:color="auto"/>
            <w:bottom w:val="single" w:sz="4" w:space="24" w:color="auto"/>
            <w:right w:val="single" w:sz="4" w:space="24" w:color="auto"/>
          </w:pgBorders>
          <w:cols w:num="2" w:space="1440"/>
          <w:docGrid w:linePitch="360"/>
        </w:sectPr>
      </w:pPr>
      <w:r>
        <w:tab/>
      </w:r>
      <w:r w:rsidRPr="00E875E0">
        <w:rPr>
          <w:b/>
          <w:u w:val="single"/>
        </w:rPr>
        <w:t>P.M. Absence</w:t>
      </w:r>
      <w:r>
        <w:t>: Student leaves before 2:00 p.m.</w:t>
      </w:r>
    </w:p>
    <w:p w:rsidR="0035213F" w:rsidRDefault="0035213F" w:rsidP="00E95E29"/>
    <w:p w:rsidR="0035213F" w:rsidRDefault="0035213F" w:rsidP="00E95E29"/>
    <w:p w:rsidR="0035213F" w:rsidRDefault="004F7E41" w:rsidP="00E95E29">
      <w:r>
        <w:rPr>
          <w:noProof/>
          <w:lang w:eastAsia="en-US"/>
        </w:rPr>
        <w:drawing>
          <wp:inline distT="0" distB="0" distL="0" distR="0" wp14:anchorId="74A5350E" wp14:editId="00F159C5">
            <wp:extent cx="4110355" cy="2397760"/>
            <wp:effectExtent l="57150" t="19050" r="61595" b="7874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ED1B23">
        <w:rPr>
          <w:noProof/>
          <w:lang w:eastAsia="en-US"/>
        </w:rPr>
        <mc:AlternateContent>
          <mc:Choice Requires="wps">
            <w:drawing>
              <wp:anchor distT="0" distB="0" distL="114300" distR="114300" simplePos="0" relativeHeight="251659776" behindDoc="1" locked="0" layoutInCell="1" allowOverlap="1">
                <wp:simplePos x="0" y="0"/>
                <wp:positionH relativeFrom="page">
                  <wp:posOffset>1299845</wp:posOffset>
                </wp:positionH>
                <wp:positionV relativeFrom="page">
                  <wp:posOffset>1791335</wp:posOffset>
                </wp:positionV>
                <wp:extent cx="3277235" cy="338455"/>
                <wp:effectExtent l="4445" t="635" r="4445" b="635"/>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578" w:rsidRPr="006B3F38" w:rsidRDefault="00254578" w:rsidP="00BA2E72">
                            <w:pPr>
                              <w:pStyle w:val="InsideText"/>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margin-left:102.35pt;margin-top:141.05pt;width:258.05pt;height:26.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q8tw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" filled="f" stroked="f">
                <v:textbox style="mso-fit-shape-to-text:t">
                  <w:txbxContent>
                    <w:p w:rsidR="00254578" w:rsidRPr="006B3F38" w:rsidRDefault="00254578" w:rsidP="00BA2E72">
                      <w:pPr>
                        <w:pStyle w:val="InsideText"/>
                      </w:pPr>
                    </w:p>
                  </w:txbxContent>
                </v:textbox>
                <w10:wrap anchorx="page" anchory="page"/>
              </v:shape>
            </w:pict>
          </mc:Fallback>
        </mc:AlternateContent>
      </w:r>
      <w:r w:rsidR="003B0E12" w:rsidRPr="00E95E29">
        <w:br w:type="column"/>
      </w:r>
    </w:p>
    <w:p w:rsidR="00666BFA" w:rsidRPr="00E95E29" w:rsidRDefault="00112B57" w:rsidP="00042B93">
      <w:pPr>
        <w:jc w:val="center"/>
      </w:pPr>
      <w:r>
        <w:rPr>
          <w:noProof/>
          <w:lang w:eastAsia="en-US"/>
        </w:rPr>
        <w:drawing>
          <wp:inline distT="0" distB="0" distL="0" distR="0" wp14:anchorId="31F0A1F2" wp14:editId="7781882B">
            <wp:extent cx="4203700" cy="3048000"/>
            <wp:effectExtent l="0" t="0" r="6350" b="0"/>
            <wp:docPr id="47" name="Picture 47" descr="C:\Users\JuGordon\Pictures\attendance-pos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JuGordon\Pictures\attendance-poster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03700" cy="3048000"/>
                    </a:xfrm>
                    <a:prstGeom prst="rect">
                      <a:avLst/>
                    </a:prstGeom>
                    <a:noFill/>
                    <a:ln>
                      <a:noFill/>
                    </a:ln>
                  </pic:spPr>
                </pic:pic>
              </a:graphicData>
            </a:graphic>
          </wp:inline>
        </w:drawing>
      </w:r>
      <w:r w:rsidR="00ED1B23">
        <w:rPr>
          <w:noProof/>
          <w:lang w:eastAsia="en-US"/>
        </w:rPr>
        <mc:AlternateContent>
          <mc:Choice Requires="wps">
            <w:drawing>
              <wp:anchor distT="0" distB="0" distL="114300" distR="114300" simplePos="0" relativeHeight="251660800" behindDoc="1" locked="0" layoutInCell="1" allowOverlap="1" wp14:anchorId="2299B1C1" wp14:editId="7D44FB0C">
                <wp:simplePos x="0" y="0"/>
                <wp:positionH relativeFrom="page">
                  <wp:posOffset>5874385</wp:posOffset>
                </wp:positionH>
                <wp:positionV relativeFrom="page">
                  <wp:posOffset>1791335</wp:posOffset>
                </wp:positionV>
                <wp:extent cx="3181985" cy="338455"/>
                <wp:effectExtent l="0" t="635" r="1905" b="635"/>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F28" w:rsidRPr="00947EC9" w:rsidRDefault="00A57F28" w:rsidP="00BA2E72">
                            <w:pPr>
                              <w:pStyle w:val="InsideText"/>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left:0;text-align:left;margin-left:462.55pt;margin-top:141.05pt;width:250.55pt;height:26.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" filled="f" stroked="f">
                <v:textbox style="mso-fit-shape-to-text:t">
                  <w:txbxContent>
                    <w:p w:rsidR="00A57F28" w:rsidRPr="00947EC9" w:rsidRDefault="00A57F28" w:rsidP="00BA2E72">
                      <w:pPr>
                        <w:pStyle w:val="InsideText"/>
                      </w:pPr>
                    </w:p>
                  </w:txbxContent>
                </v:textbox>
                <w10:wrap anchorx="page" anchory="page"/>
              </v:shape>
            </w:pict>
          </mc:Fallback>
        </mc:AlternateContent>
      </w:r>
    </w:p>
    <w:sectPr w:rsidR="00666BFA" w:rsidRPr="00E95E29" w:rsidSect="0026390E">
      <w:type w:val="continuous"/>
      <w:pgSz w:w="15840" w:h="12240" w:orient="landscape"/>
      <w:pgMar w:top="720" w:right="734" w:bottom="720" w:left="720" w:header="720" w:footer="720" w:gutter="0"/>
      <w:pgBorders w:display="notFirstPage" w:offsetFrom="page">
        <w:top w:val="single" w:sz="4" w:space="24" w:color="auto"/>
        <w:left w:val="single" w:sz="4" w:space="24" w:color="auto"/>
        <w:bottom w:val="single" w:sz="4" w:space="24" w:color="auto"/>
        <w:right w:val="single" w:sz="4" w:space="24" w:color="auto"/>
      </w:pgBorders>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Kozuka Mincho Pro B">
    <w:altName w:val="MS Mincho"/>
    <w:panose1 w:val="00000000000000000000"/>
    <w:charset w:val="80"/>
    <w:family w:val="roman"/>
    <w:notTrueType/>
    <w:pitch w:val="variable"/>
    <w:sig w:usb0="00000283" w:usb1="2AC71C11" w:usb2="00000012" w:usb3="00000000" w:csb0="00020005"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6453D"/>
    <w:multiLevelType w:val="hybridMultilevel"/>
    <w:tmpl w:val="D4E02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20"/>
  <w:drawingGridVerticalSpacing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31"/>
    <w:rsid w:val="00003515"/>
    <w:rsid w:val="0001664F"/>
    <w:rsid w:val="000268C0"/>
    <w:rsid w:val="00042B93"/>
    <w:rsid w:val="000B7097"/>
    <w:rsid w:val="000D3A68"/>
    <w:rsid w:val="00112B57"/>
    <w:rsid w:val="001149C3"/>
    <w:rsid w:val="0016125D"/>
    <w:rsid w:val="0017153B"/>
    <w:rsid w:val="00180446"/>
    <w:rsid w:val="001E2BA8"/>
    <w:rsid w:val="00234D92"/>
    <w:rsid w:val="00247536"/>
    <w:rsid w:val="002517A9"/>
    <w:rsid w:val="00254578"/>
    <w:rsid w:val="0026390E"/>
    <w:rsid w:val="0032777B"/>
    <w:rsid w:val="0035213F"/>
    <w:rsid w:val="00356298"/>
    <w:rsid w:val="00397832"/>
    <w:rsid w:val="003B0E12"/>
    <w:rsid w:val="00400573"/>
    <w:rsid w:val="00405D8B"/>
    <w:rsid w:val="004F7E41"/>
    <w:rsid w:val="00535E49"/>
    <w:rsid w:val="00555BD1"/>
    <w:rsid w:val="00597416"/>
    <w:rsid w:val="00666BFA"/>
    <w:rsid w:val="00675FE7"/>
    <w:rsid w:val="006B1211"/>
    <w:rsid w:val="006B712E"/>
    <w:rsid w:val="00701001"/>
    <w:rsid w:val="00734AC7"/>
    <w:rsid w:val="00744094"/>
    <w:rsid w:val="00780C34"/>
    <w:rsid w:val="007945D9"/>
    <w:rsid w:val="008408AE"/>
    <w:rsid w:val="00845106"/>
    <w:rsid w:val="00854971"/>
    <w:rsid w:val="00866482"/>
    <w:rsid w:val="00881511"/>
    <w:rsid w:val="00884D58"/>
    <w:rsid w:val="00937CA9"/>
    <w:rsid w:val="00956CF9"/>
    <w:rsid w:val="009C0E95"/>
    <w:rsid w:val="00A02551"/>
    <w:rsid w:val="00A4640E"/>
    <w:rsid w:val="00A5517E"/>
    <w:rsid w:val="00A57F28"/>
    <w:rsid w:val="00A62E82"/>
    <w:rsid w:val="00A91416"/>
    <w:rsid w:val="00AB2AEF"/>
    <w:rsid w:val="00AC6E60"/>
    <w:rsid w:val="00AE6CB6"/>
    <w:rsid w:val="00B06E7D"/>
    <w:rsid w:val="00B80D75"/>
    <w:rsid w:val="00BA2E72"/>
    <w:rsid w:val="00BE7380"/>
    <w:rsid w:val="00BF3FAB"/>
    <w:rsid w:val="00C034FC"/>
    <w:rsid w:val="00CB3251"/>
    <w:rsid w:val="00D3672C"/>
    <w:rsid w:val="00D538A9"/>
    <w:rsid w:val="00DA5C51"/>
    <w:rsid w:val="00E02CA4"/>
    <w:rsid w:val="00E875E0"/>
    <w:rsid w:val="00E91746"/>
    <w:rsid w:val="00E95E29"/>
    <w:rsid w:val="00EA09CC"/>
    <w:rsid w:val="00EB32DD"/>
    <w:rsid w:val="00ED1B23"/>
    <w:rsid w:val="00F16DCD"/>
    <w:rsid w:val="00F46531"/>
    <w:rsid w:val="00F51DD5"/>
    <w:rsid w:val="00FB4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251"/>
    <w:rPr>
      <w:rFonts w:ascii="Trebuchet MS" w:hAnsi="Trebuchet MS"/>
      <w:sz w:val="24"/>
      <w:szCs w:val="24"/>
      <w:lang w:eastAsia="ja-JP"/>
    </w:rPr>
  </w:style>
  <w:style w:type="paragraph" w:styleId="Heading1">
    <w:name w:val="heading 1"/>
    <w:basedOn w:val="Normal"/>
    <w:next w:val="Normal"/>
    <w:link w:val="Heading1Char"/>
    <w:qFormat/>
    <w:rsid w:val="00247536"/>
    <w:pPr>
      <w:spacing w:after="240"/>
      <w:jc w:val="right"/>
      <w:outlineLvl w:val="0"/>
    </w:pPr>
    <w:rPr>
      <w:b/>
      <w:sz w:val="36"/>
    </w:rPr>
  </w:style>
  <w:style w:type="paragraph" w:styleId="Heading2">
    <w:name w:val="heading 2"/>
    <w:basedOn w:val="Normal"/>
    <w:next w:val="Normal"/>
    <w:qFormat/>
    <w:rsid w:val="00254578"/>
    <w:pPr>
      <w:spacing w:after="40"/>
      <w:jc w:val="right"/>
      <w:outlineLvl w:val="1"/>
    </w:pPr>
    <w:rPr>
      <w:i/>
      <w:sz w:val="16"/>
    </w:rPr>
  </w:style>
  <w:style w:type="paragraph" w:styleId="Heading3">
    <w:name w:val="heading 3"/>
    <w:basedOn w:val="Normal"/>
    <w:next w:val="Normal"/>
    <w:qFormat/>
    <w:rsid w:val="0001664F"/>
    <w:pPr>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character" w:customStyle="1" w:styleId="Heading1Char">
    <w:name w:val="Heading 1 Char"/>
    <w:basedOn w:val="DefaultParagraphFont"/>
    <w:link w:val="Heading1"/>
    <w:rsid w:val="00247536"/>
    <w:rPr>
      <w:rFonts w:ascii="Trebuchet MS" w:eastAsia="MS Mincho" w:hAnsi="Trebuchet MS"/>
      <w:b/>
      <w:sz w:val="36"/>
      <w:szCs w:val="24"/>
      <w:lang w:val="en-US" w:eastAsia="ja-JP" w:bidi="ar-SA"/>
    </w:rPr>
  </w:style>
  <w:style w:type="paragraph" w:customStyle="1" w:styleId="InsideText">
    <w:name w:val="Inside Text"/>
    <w:basedOn w:val="Normal"/>
    <w:rsid w:val="00247536"/>
    <w:pPr>
      <w:tabs>
        <w:tab w:val="left" w:pos="2880"/>
      </w:tabs>
      <w:spacing w:after="180"/>
    </w:pPr>
    <w:rPr>
      <w:sz w:val="18"/>
    </w:rPr>
  </w:style>
  <w:style w:type="paragraph" w:customStyle="1" w:styleId="InsideHeadings">
    <w:name w:val="Inside Headings"/>
    <w:basedOn w:val="Normal"/>
    <w:rsid w:val="00247536"/>
    <w:pPr>
      <w:spacing w:after="240"/>
    </w:pPr>
    <w:rPr>
      <w:b/>
      <w:color w:val="2AAAC4"/>
    </w:rPr>
  </w:style>
  <w:style w:type="character" w:styleId="Hyperlink">
    <w:name w:val="Hyperlink"/>
    <w:basedOn w:val="DefaultParagraphFont"/>
    <w:rsid w:val="00F46531"/>
    <w:rPr>
      <w:color w:val="0000FF" w:themeColor="hyperlink"/>
      <w:u w:val="single"/>
    </w:rPr>
  </w:style>
  <w:style w:type="paragraph" w:styleId="ListParagraph">
    <w:name w:val="List Paragraph"/>
    <w:basedOn w:val="Normal"/>
    <w:uiPriority w:val="34"/>
    <w:qFormat/>
    <w:rsid w:val="00B80D75"/>
    <w:pPr>
      <w:ind w:left="720"/>
      <w:contextualSpacing/>
    </w:pPr>
  </w:style>
  <w:style w:type="character" w:styleId="Emphasis">
    <w:name w:val="Emphasis"/>
    <w:basedOn w:val="DefaultParagraphFont"/>
    <w:qFormat/>
    <w:rsid w:val="00E917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251"/>
    <w:rPr>
      <w:rFonts w:ascii="Trebuchet MS" w:hAnsi="Trebuchet MS"/>
      <w:sz w:val="24"/>
      <w:szCs w:val="24"/>
      <w:lang w:eastAsia="ja-JP"/>
    </w:rPr>
  </w:style>
  <w:style w:type="paragraph" w:styleId="Heading1">
    <w:name w:val="heading 1"/>
    <w:basedOn w:val="Normal"/>
    <w:next w:val="Normal"/>
    <w:link w:val="Heading1Char"/>
    <w:qFormat/>
    <w:rsid w:val="00247536"/>
    <w:pPr>
      <w:spacing w:after="240"/>
      <w:jc w:val="right"/>
      <w:outlineLvl w:val="0"/>
    </w:pPr>
    <w:rPr>
      <w:b/>
      <w:sz w:val="36"/>
    </w:rPr>
  </w:style>
  <w:style w:type="paragraph" w:styleId="Heading2">
    <w:name w:val="heading 2"/>
    <w:basedOn w:val="Normal"/>
    <w:next w:val="Normal"/>
    <w:qFormat/>
    <w:rsid w:val="00254578"/>
    <w:pPr>
      <w:spacing w:after="40"/>
      <w:jc w:val="right"/>
      <w:outlineLvl w:val="1"/>
    </w:pPr>
    <w:rPr>
      <w:i/>
      <w:sz w:val="16"/>
    </w:rPr>
  </w:style>
  <w:style w:type="paragraph" w:styleId="Heading3">
    <w:name w:val="heading 3"/>
    <w:basedOn w:val="Normal"/>
    <w:next w:val="Normal"/>
    <w:qFormat/>
    <w:rsid w:val="0001664F"/>
    <w:pPr>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character" w:customStyle="1" w:styleId="Heading1Char">
    <w:name w:val="Heading 1 Char"/>
    <w:basedOn w:val="DefaultParagraphFont"/>
    <w:link w:val="Heading1"/>
    <w:rsid w:val="00247536"/>
    <w:rPr>
      <w:rFonts w:ascii="Trebuchet MS" w:eastAsia="MS Mincho" w:hAnsi="Trebuchet MS"/>
      <w:b/>
      <w:sz w:val="36"/>
      <w:szCs w:val="24"/>
      <w:lang w:val="en-US" w:eastAsia="ja-JP" w:bidi="ar-SA"/>
    </w:rPr>
  </w:style>
  <w:style w:type="paragraph" w:customStyle="1" w:styleId="InsideText">
    <w:name w:val="Inside Text"/>
    <w:basedOn w:val="Normal"/>
    <w:rsid w:val="00247536"/>
    <w:pPr>
      <w:tabs>
        <w:tab w:val="left" w:pos="2880"/>
      </w:tabs>
      <w:spacing w:after="180"/>
    </w:pPr>
    <w:rPr>
      <w:sz w:val="18"/>
    </w:rPr>
  </w:style>
  <w:style w:type="paragraph" w:customStyle="1" w:styleId="InsideHeadings">
    <w:name w:val="Inside Headings"/>
    <w:basedOn w:val="Normal"/>
    <w:rsid w:val="00247536"/>
    <w:pPr>
      <w:spacing w:after="240"/>
    </w:pPr>
    <w:rPr>
      <w:b/>
      <w:color w:val="2AAAC4"/>
    </w:rPr>
  </w:style>
  <w:style w:type="character" w:styleId="Hyperlink">
    <w:name w:val="Hyperlink"/>
    <w:basedOn w:val="DefaultParagraphFont"/>
    <w:rsid w:val="00F46531"/>
    <w:rPr>
      <w:color w:val="0000FF" w:themeColor="hyperlink"/>
      <w:u w:val="single"/>
    </w:rPr>
  </w:style>
  <w:style w:type="paragraph" w:styleId="ListParagraph">
    <w:name w:val="List Paragraph"/>
    <w:basedOn w:val="Normal"/>
    <w:uiPriority w:val="34"/>
    <w:qFormat/>
    <w:rsid w:val="00B80D75"/>
    <w:pPr>
      <w:ind w:left="720"/>
      <w:contextualSpacing/>
    </w:pPr>
  </w:style>
  <w:style w:type="character" w:styleId="Emphasis">
    <w:name w:val="Emphasis"/>
    <w:basedOn w:val="DefaultParagraphFont"/>
    <w:qFormat/>
    <w:rsid w:val="00E917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7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gordon@bugschool.k12.mn.us" TargetMode="Externa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diagramData" Target="diagrams/data1.xml"/><Relationship Id="rId17" Type="http://schemas.openxmlformats.org/officeDocument/2006/relationships/image" Target="media/image4.jpeg"/><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ugonaygeshig.org" TargetMode="External"/><Relationship Id="rId14" Type="http://schemas.openxmlformats.org/officeDocument/2006/relationships/diagramQuickStyle" Target="diagrams/quickStyl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Gordon\AppData\Roaming\Microsoft\Templates\School%20concert%20event%20program.dot"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1A52A0-4914-461E-8268-646FAF615535}" type="doc">
      <dgm:prSet loTypeId="urn:microsoft.com/office/officeart/2005/8/layout/lProcess2" loCatId="list" qsTypeId="urn:microsoft.com/office/officeart/2005/8/quickstyle/simple5" qsCatId="simple" csTypeId="urn:microsoft.com/office/officeart/2005/8/colors/colorful5" csCatId="colorful" phldr="1"/>
      <dgm:spPr/>
      <dgm:t>
        <a:bodyPr/>
        <a:lstStyle/>
        <a:p>
          <a:endParaRPr lang="en-US"/>
        </a:p>
      </dgm:t>
    </dgm:pt>
    <dgm:pt modelId="{3F929EA9-261D-4A04-96D5-84784C0FBC30}">
      <dgm:prSet phldrT="[Text]"/>
      <dgm:spPr/>
      <dgm:t>
        <a:bodyPr/>
        <a:lstStyle/>
        <a:p>
          <a:r>
            <a:rPr lang="en-US"/>
            <a:t>1-2 Unexcused Absences</a:t>
          </a:r>
        </a:p>
      </dgm:t>
    </dgm:pt>
    <dgm:pt modelId="{032AA13C-E11E-430B-8756-4F5ECE71ADD1}" type="parTrans" cxnId="{72556A1C-839E-4D88-9B94-4CA6CB9EE156}">
      <dgm:prSet/>
      <dgm:spPr/>
      <dgm:t>
        <a:bodyPr/>
        <a:lstStyle/>
        <a:p>
          <a:endParaRPr lang="en-US"/>
        </a:p>
      </dgm:t>
    </dgm:pt>
    <dgm:pt modelId="{F2D5984D-D384-48F5-AEF9-AB20E584A0E0}" type="sibTrans" cxnId="{72556A1C-839E-4D88-9B94-4CA6CB9EE156}">
      <dgm:prSet/>
      <dgm:spPr/>
      <dgm:t>
        <a:bodyPr/>
        <a:lstStyle/>
        <a:p>
          <a:endParaRPr lang="en-US"/>
        </a:p>
      </dgm:t>
    </dgm:pt>
    <dgm:pt modelId="{44844619-E9ED-421B-B1DC-4CFC324FCC11}">
      <dgm:prSet phldrT="[Text]"/>
      <dgm:spPr/>
      <dgm:t>
        <a:bodyPr/>
        <a:lstStyle/>
        <a:p>
          <a:r>
            <a:rPr lang="en-US"/>
            <a:t>School Contacts Parent</a:t>
          </a:r>
        </a:p>
      </dgm:t>
    </dgm:pt>
    <dgm:pt modelId="{F915B1F4-1AB9-43FE-B005-E1146115DBED}" type="parTrans" cxnId="{FEA3A484-33A4-4455-BA0B-876E82CE4637}">
      <dgm:prSet/>
      <dgm:spPr/>
      <dgm:t>
        <a:bodyPr/>
        <a:lstStyle/>
        <a:p>
          <a:endParaRPr lang="en-US"/>
        </a:p>
      </dgm:t>
    </dgm:pt>
    <dgm:pt modelId="{9DA8FE12-9919-46F1-81D4-A5F6F7566820}" type="sibTrans" cxnId="{FEA3A484-33A4-4455-BA0B-876E82CE4637}">
      <dgm:prSet/>
      <dgm:spPr/>
      <dgm:t>
        <a:bodyPr/>
        <a:lstStyle/>
        <a:p>
          <a:endParaRPr lang="en-US"/>
        </a:p>
      </dgm:t>
    </dgm:pt>
    <dgm:pt modelId="{E7FA88D5-A1B2-4FA4-9111-F93D644E1F84}">
      <dgm:prSet phldrT="[Text]"/>
      <dgm:spPr/>
      <dgm:t>
        <a:bodyPr/>
        <a:lstStyle/>
        <a:p>
          <a:r>
            <a:rPr lang="en-US"/>
            <a:t>School sends Attendance Policy to Parent</a:t>
          </a:r>
        </a:p>
      </dgm:t>
    </dgm:pt>
    <dgm:pt modelId="{2F3C08C6-F4A4-4E06-BF37-3917EE1F12FE}" type="parTrans" cxnId="{D5F5B93C-FE2A-4283-9939-74844738E31A}">
      <dgm:prSet/>
      <dgm:spPr/>
      <dgm:t>
        <a:bodyPr/>
        <a:lstStyle/>
        <a:p>
          <a:endParaRPr lang="en-US"/>
        </a:p>
      </dgm:t>
    </dgm:pt>
    <dgm:pt modelId="{F0CA6CA5-1DA4-4849-9BBB-D8AFF75BD14B}" type="sibTrans" cxnId="{D5F5B93C-FE2A-4283-9939-74844738E31A}">
      <dgm:prSet/>
      <dgm:spPr/>
      <dgm:t>
        <a:bodyPr/>
        <a:lstStyle/>
        <a:p>
          <a:endParaRPr lang="en-US"/>
        </a:p>
      </dgm:t>
    </dgm:pt>
    <dgm:pt modelId="{A5D96308-1979-4CA6-9428-731439F78C6F}">
      <dgm:prSet phldrT="[Text]"/>
      <dgm:spPr/>
      <dgm:t>
        <a:bodyPr/>
        <a:lstStyle/>
        <a:p>
          <a:r>
            <a:rPr lang="en-US"/>
            <a:t>3 Unexcused Absences</a:t>
          </a:r>
        </a:p>
      </dgm:t>
    </dgm:pt>
    <dgm:pt modelId="{C2CD973A-A39A-484A-85DA-CD61B25227B4}" type="parTrans" cxnId="{2532EAD0-29A8-43F6-A1DC-7BB23F875E9B}">
      <dgm:prSet/>
      <dgm:spPr/>
      <dgm:t>
        <a:bodyPr/>
        <a:lstStyle/>
        <a:p>
          <a:endParaRPr lang="en-US"/>
        </a:p>
      </dgm:t>
    </dgm:pt>
    <dgm:pt modelId="{48426C13-8690-40F4-BB33-5A81243DF43D}" type="sibTrans" cxnId="{2532EAD0-29A8-43F6-A1DC-7BB23F875E9B}">
      <dgm:prSet/>
      <dgm:spPr/>
      <dgm:t>
        <a:bodyPr/>
        <a:lstStyle/>
        <a:p>
          <a:endParaRPr lang="en-US"/>
        </a:p>
      </dgm:t>
    </dgm:pt>
    <dgm:pt modelId="{83769136-4D2E-4599-8B65-2A97E3C0AF29}">
      <dgm:prSet phldrT="[Text]"/>
      <dgm:spPr/>
      <dgm:t>
        <a:bodyPr/>
        <a:lstStyle/>
        <a:p>
          <a:r>
            <a:rPr lang="en-US"/>
            <a:t>Referral to Truancy Specialist</a:t>
          </a:r>
        </a:p>
      </dgm:t>
    </dgm:pt>
    <dgm:pt modelId="{592E7054-F1E7-4575-BF8E-4A30078C97A4}" type="parTrans" cxnId="{7FBA4592-58BE-4E49-AD3A-D96907925425}">
      <dgm:prSet/>
      <dgm:spPr/>
      <dgm:t>
        <a:bodyPr/>
        <a:lstStyle/>
        <a:p>
          <a:endParaRPr lang="en-US"/>
        </a:p>
      </dgm:t>
    </dgm:pt>
    <dgm:pt modelId="{DCDCC9BE-48E2-4AD3-B370-00A09BD5B1FB}" type="sibTrans" cxnId="{7FBA4592-58BE-4E49-AD3A-D96907925425}">
      <dgm:prSet/>
      <dgm:spPr/>
      <dgm:t>
        <a:bodyPr/>
        <a:lstStyle/>
        <a:p>
          <a:endParaRPr lang="en-US"/>
        </a:p>
      </dgm:t>
    </dgm:pt>
    <dgm:pt modelId="{3E5F9FA7-4F56-4434-B33B-41D5683EB624}">
      <dgm:prSet phldrT="[Text]"/>
      <dgm:spPr/>
      <dgm:t>
        <a:bodyPr/>
        <a:lstStyle/>
        <a:p>
          <a:r>
            <a:rPr lang="en-US"/>
            <a:t>Letter is sent home and a copy is placed in students file</a:t>
          </a:r>
        </a:p>
      </dgm:t>
    </dgm:pt>
    <dgm:pt modelId="{78B5BDED-BEB9-4DD3-9BBD-E0424AB91164}" type="parTrans" cxnId="{2034C81F-2EC5-4BEE-8020-E710A0EB12E8}">
      <dgm:prSet/>
      <dgm:spPr/>
      <dgm:t>
        <a:bodyPr/>
        <a:lstStyle/>
        <a:p>
          <a:endParaRPr lang="en-US"/>
        </a:p>
      </dgm:t>
    </dgm:pt>
    <dgm:pt modelId="{5F6247FB-4358-410C-A4BC-0FD2C398B9EC}" type="sibTrans" cxnId="{2034C81F-2EC5-4BEE-8020-E710A0EB12E8}">
      <dgm:prSet/>
      <dgm:spPr/>
      <dgm:t>
        <a:bodyPr/>
        <a:lstStyle/>
        <a:p>
          <a:endParaRPr lang="en-US"/>
        </a:p>
      </dgm:t>
    </dgm:pt>
    <dgm:pt modelId="{47CF4A3A-A7EB-4277-9E4D-B64F668A07FB}">
      <dgm:prSet phldrT="[Text]"/>
      <dgm:spPr/>
      <dgm:t>
        <a:bodyPr/>
        <a:lstStyle/>
        <a:p>
          <a:r>
            <a:rPr lang="en-US"/>
            <a:t>5 Unexcused Absences</a:t>
          </a:r>
        </a:p>
      </dgm:t>
    </dgm:pt>
    <dgm:pt modelId="{2DAF8B0A-4C9E-4616-928F-FC1055EBFAC9}" type="parTrans" cxnId="{20CF2227-1737-4FE5-8863-366D04CD3DD0}">
      <dgm:prSet/>
      <dgm:spPr/>
      <dgm:t>
        <a:bodyPr/>
        <a:lstStyle/>
        <a:p>
          <a:endParaRPr lang="en-US"/>
        </a:p>
      </dgm:t>
    </dgm:pt>
    <dgm:pt modelId="{AC7548BF-8510-4393-A0D9-59B8F4DAD77C}" type="sibTrans" cxnId="{20CF2227-1737-4FE5-8863-366D04CD3DD0}">
      <dgm:prSet/>
      <dgm:spPr/>
      <dgm:t>
        <a:bodyPr/>
        <a:lstStyle/>
        <a:p>
          <a:endParaRPr lang="en-US"/>
        </a:p>
      </dgm:t>
    </dgm:pt>
    <dgm:pt modelId="{E0B62791-F068-4FF5-BF74-726D0587AEAB}">
      <dgm:prSet phldrT="[Text]"/>
      <dgm:spPr/>
      <dgm:t>
        <a:bodyPr/>
        <a:lstStyle/>
        <a:p>
          <a:r>
            <a:rPr lang="en-US"/>
            <a:t>Referral to Student Attendance Team</a:t>
          </a:r>
        </a:p>
      </dgm:t>
    </dgm:pt>
    <dgm:pt modelId="{C84FD5FB-64C3-4066-B54E-8530D57E7658}" type="parTrans" cxnId="{EB3C9802-9B30-4BD6-B78E-9FB48D725191}">
      <dgm:prSet/>
      <dgm:spPr/>
      <dgm:t>
        <a:bodyPr/>
        <a:lstStyle/>
        <a:p>
          <a:endParaRPr lang="en-US"/>
        </a:p>
      </dgm:t>
    </dgm:pt>
    <dgm:pt modelId="{4680D6D0-9BD3-439A-B866-E51F5C070730}" type="sibTrans" cxnId="{EB3C9802-9B30-4BD6-B78E-9FB48D725191}">
      <dgm:prSet/>
      <dgm:spPr/>
      <dgm:t>
        <a:bodyPr/>
        <a:lstStyle/>
        <a:p>
          <a:endParaRPr lang="en-US"/>
        </a:p>
      </dgm:t>
    </dgm:pt>
    <dgm:pt modelId="{89D8FEC6-6AE4-495B-AF81-7893F00239B7}">
      <dgm:prSet phldrT="[Text]"/>
      <dgm:spPr/>
      <dgm:t>
        <a:bodyPr/>
        <a:lstStyle/>
        <a:p>
          <a:r>
            <a:rPr lang="en-US"/>
            <a:t>Letter is sent home, mandatory parent meeting</a:t>
          </a:r>
        </a:p>
      </dgm:t>
    </dgm:pt>
    <dgm:pt modelId="{5AF06094-6BB5-4F06-9297-44B647E92199}" type="parTrans" cxnId="{A5107523-00D3-4F97-806E-5AA0BDE54914}">
      <dgm:prSet/>
      <dgm:spPr/>
      <dgm:t>
        <a:bodyPr/>
        <a:lstStyle/>
        <a:p>
          <a:endParaRPr lang="en-US"/>
        </a:p>
      </dgm:t>
    </dgm:pt>
    <dgm:pt modelId="{1ACCDFAA-7B27-4CC9-B852-F4C3189C306E}" type="sibTrans" cxnId="{A5107523-00D3-4F97-806E-5AA0BDE54914}">
      <dgm:prSet/>
      <dgm:spPr/>
      <dgm:t>
        <a:bodyPr/>
        <a:lstStyle/>
        <a:p>
          <a:endParaRPr lang="en-US"/>
        </a:p>
      </dgm:t>
    </dgm:pt>
    <dgm:pt modelId="{8E29FE83-DE88-46B5-A393-586439AFC336}">
      <dgm:prSet phldrT="[Text]"/>
      <dgm:spPr/>
      <dgm:t>
        <a:bodyPr/>
        <a:lstStyle/>
        <a:p>
          <a:r>
            <a:rPr lang="en-US"/>
            <a:t>7 Unexcused Absences</a:t>
          </a:r>
        </a:p>
      </dgm:t>
    </dgm:pt>
    <dgm:pt modelId="{1644E128-8FC1-4CAE-93E2-6ED192473729}" type="parTrans" cxnId="{DD233288-E9BB-423F-927C-C6A55F9038EC}">
      <dgm:prSet/>
      <dgm:spPr/>
      <dgm:t>
        <a:bodyPr/>
        <a:lstStyle/>
        <a:p>
          <a:endParaRPr lang="en-US"/>
        </a:p>
      </dgm:t>
    </dgm:pt>
    <dgm:pt modelId="{B534D791-6AC5-4EC1-81C4-92AF2850D5B4}" type="sibTrans" cxnId="{DD233288-E9BB-423F-927C-C6A55F9038EC}">
      <dgm:prSet/>
      <dgm:spPr/>
      <dgm:t>
        <a:bodyPr/>
        <a:lstStyle/>
        <a:p>
          <a:endParaRPr lang="en-US"/>
        </a:p>
      </dgm:t>
    </dgm:pt>
    <dgm:pt modelId="{906EADE1-ED9C-4F21-A37D-A019585C93FC}">
      <dgm:prSet phldrT="[Text]"/>
      <dgm:spPr/>
      <dgm:t>
        <a:bodyPr/>
        <a:lstStyle/>
        <a:p>
          <a:r>
            <a:rPr lang="en-US"/>
            <a:t>10 Consecutive Absences</a:t>
          </a:r>
        </a:p>
      </dgm:t>
    </dgm:pt>
    <dgm:pt modelId="{FC56ED8F-33C0-441D-902C-62D72D715BA6}" type="parTrans" cxnId="{41125CD9-47E5-4909-90B1-91A27F513C6B}">
      <dgm:prSet/>
      <dgm:spPr/>
      <dgm:t>
        <a:bodyPr/>
        <a:lstStyle/>
        <a:p>
          <a:endParaRPr lang="en-US"/>
        </a:p>
      </dgm:t>
    </dgm:pt>
    <dgm:pt modelId="{764F93A5-BEEB-47C3-8F59-97474A81D423}" type="sibTrans" cxnId="{41125CD9-47E5-4909-90B1-91A27F513C6B}">
      <dgm:prSet/>
      <dgm:spPr/>
      <dgm:t>
        <a:bodyPr/>
        <a:lstStyle/>
        <a:p>
          <a:endParaRPr lang="en-US"/>
        </a:p>
      </dgm:t>
    </dgm:pt>
    <dgm:pt modelId="{7EBC3BF4-8A6F-4716-A658-CF2ECDD55400}">
      <dgm:prSet phldrT="[Text]"/>
      <dgm:spPr/>
      <dgm:t>
        <a:bodyPr/>
        <a:lstStyle/>
        <a:p>
          <a:r>
            <a:rPr lang="en-US"/>
            <a:t> Truancy filed and Referral to Student DisciplineTeam</a:t>
          </a:r>
        </a:p>
      </dgm:t>
    </dgm:pt>
    <dgm:pt modelId="{42C94772-2225-4B30-ABB8-E5CDC88B07FB}" type="parTrans" cxnId="{CDFF1DC9-9238-42C5-8AA3-8DA0296BC63A}">
      <dgm:prSet/>
      <dgm:spPr/>
      <dgm:t>
        <a:bodyPr/>
        <a:lstStyle/>
        <a:p>
          <a:endParaRPr lang="en-US"/>
        </a:p>
      </dgm:t>
    </dgm:pt>
    <dgm:pt modelId="{7FAC3FCB-787E-4BE9-B18A-B5807659F9DB}" type="sibTrans" cxnId="{CDFF1DC9-9238-42C5-8AA3-8DA0296BC63A}">
      <dgm:prSet/>
      <dgm:spPr/>
      <dgm:t>
        <a:bodyPr/>
        <a:lstStyle/>
        <a:p>
          <a:endParaRPr lang="en-US"/>
        </a:p>
      </dgm:t>
    </dgm:pt>
    <dgm:pt modelId="{F5A7B074-91C3-4399-82DB-36551E7C4670}">
      <dgm:prSet phldrT="[Text]"/>
      <dgm:spPr/>
      <dgm:t>
        <a:bodyPr/>
        <a:lstStyle/>
        <a:p>
          <a:r>
            <a:rPr lang="en-US"/>
            <a:t>Letter is sent home, mandatory parent meeting</a:t>
          </a:r>
        </a:p>
      </dgm:t>
    </dgm:pt>
    <dgm:pt modelId="{55FA2691-EE8A-403F-A435-441CBA6DA023}" type="parTrans" cxnId="{0250F77F-EEAB-4098-979C-63C48322FF82}">
      <dgm:prSet/>
      <dgm:spPr/>
      <dgm:t>
        <a:bodyPr/>
        <a:lstStyle/>
        <a:p>
          <a:endParaRPr lang="en-US"/>
        </a:p>
      </dgm:t>
    </dgm:pt>
    <dgm:pt modelId="{57EF7F75-3927-48E5-91C1-6BD9EB7619A4}" type="sibTrans" cxnId="{0250F77F-EEAB-4098-979C-63C48322FF82}">
      <dgm:prSet/>
      <dgm:spPr/>
      <dgm:t>
        <a:bodyPr/>
        <a:lstStyle/>
        <a:p>
          <a:endParaRPr lang="en-US"/>
        </a:p>
      </dgm:t>
    </dgm:pt>
    <dgm:pt modelId="{0E01EA5D-D651-4322-A9BC-C2CA95C42067}">
      <dgm:prSet phldrT="[Text]"/>
      <dgm:spPr/>
      <dgm:t>
        <a:bodyPr/>
        <a:lstStyle/>
        <a:p>
          <a:r>
            <a:rPr lang="en-US"/>
            <a:t>Student's enrollment is dropped</a:t>
          </a:r>
        </a:p>
      </dgm:t>
    </dgm:pt>
    <dgm:pt modelId="{D6E53DF1-43B7-41FB-B404-3EE52B9512EC}" type="parTrans" cxnId="{EE54968C-95B1-4B13-B2AB-9F83163113FD}">
      <dgm:prSet/>
      <dgm:spPr/>
      <dgm:t>
        <a:bodyPr/>
        <a:lstStyle/>
        <a:p>
          <a:endParaRPr lang="en-US"/>
        </a:p>
      </dgm:t>
    </dgm:pt>
    <dgm:pt modelId="{D5820C82-44A9-4C16-A090-DC34517BAEFB}" type="sibTrans" cxnId="{EE54968C-95B1-4B13-B2AB-9F83163113FD}">
      <dgm:prSet/>
      <dgm:spPr/>
      <dgm:t>
        <a:bodyPr/>
        <a:lstStyle/>
        <a:p>
          <a:endParaRPr lang="en-US"/>
        </a:p>
      </dgm:t>
    </dgm:pt>
    <dgm:pt modelId="{23B225AD-0E67-44AF-9C3F-7633C10DC27A}" type="pres">
      <dgm:prSet presAssocID="{3B1A52A0-4914-461E-8268-646FAF615535}" presName="theList" presStyleCnt="0">
        <dgm:presLayoutVars>
          <dgm:dir/>
          <dgm:animLvl val="lvl"/>
          <dgm:resizeHandles val="exact"/>
        </dgm:presLayoutVars>
      </dgm:prSet>
      <dgm:spPr/>
      <dgm:t>
        <a:bodyPr/>
        <a:lstStyle/>
        <a:p>
          <a:endParaRPr lang="en-US"/>
        </a:p>
      </dgm:t>
    </dgm:pt>
    <dgm:pt modelId="{FE301BD3-B0F9-45E7-BE5B-9B840DD28803}" type="pres">
      <dgm:prSet presAssocID="{3F929EA9-261D-4A04-96D5-84784C0FBC30}" presName="compNode" presStyleCnt="0"/>
      <dgm:spPr/>
      <dgm:t>
        <a:bodyPr/>
        <a:lstStyle/>
        <a:p>
          <a:endParaRPr lang="en-US"/>
        </a:p>
      </dgm:t>
    </dgm:pt>
    <dgm:pt modelId="{1F33578F-1862-4233-8DD1-91AD8C64E8BB}" type="pres">
      <dgm:prSet presAssocID="{3F929EA9-261D-4A04-96D5-84784C0FBC30}" presName="aNode" presStyleLbl="bgShp" presStyleIdx="0" presStyleCnt="5"/>
      <dgm:spPr/>
      <dgm:t>
        <a:bodyPr/>
        <a:lstStyle/>
        <a:p>
          <a:endParaRPr lang="en-US"/>
        </a:p>
      </dgm:t>
    </dgm:pt>
    <dgm:pt modelId="{7D7AC247-F358-4E97-8457-6B2D56FA46ED}" type="pres">
      <dgm:prSet presAssocID="{3F929EA9-261D-4A04-96D5-84784C0FBC30}" presName="textNode" presStyleLbl="bgShp" presStyleIdx="0" presStyleCnt="5"/>
      <dgm:spPr/>
      <dgm:t>
        <a:bodyPr/>
        <a:lstStyle/>
        <a:p>
          <a:endParaRPr lang="en-US"/>
        </a:p>
      </dgm:t>
    </dgm:pt>
    <dgm:pt modelId="{3FDFC5CE-FDDF-4AA2-84E9-8D3F4F320F7B}" type="pres">
      <dgm:prSet presAssocID="{3F929EA9-261D-4A04-96D5-84784C0FBC30}" presName="compChildNode" presStyleCnt="0"/>
      <dgm:spPr/>
      <dgm:t>
        <a:bodyPr/>
        <a:lstStyle/>
        <a:p>
          <a:endParaRPr lang="en-US"/>
        </a:p>
      </dgm:t>
    </dgm:pt>
    <dgm:pt modelId="{48AEF2D4-F413-42F8-9802-85990FB7D1C9}" type="pres">
      <dgm:prSet presAssocID="{3F929EA9-261D-4A04-96D5-84784C0FBC30}" presName="theInnerList" presStyleCnt="0"/>
      <dgm:spPr/>
      <dgm:t>
        <a:bodyPr/>
        <a:lstStyle/>
        <a:p>
          <a:endParaRPr lang="en-US"/>
        </a:p>
      </dgm:t>
    </dgm:pt>
    <dgm:pt modelId="{B12CBE85-5C06-4F52-B8B6-69EE303AF452}" type="pres">
      <dgm:prSet presAssocID="{44844619-E9ED-421B-B1DC-4CFC324FCC11}" presName="childNode" presStyleLbl="node1" presStyleIdx="0" presStyleCnt="9">
        <dgm:presLayoutVars>
          <dgm:bulletEnabled val="1"/>
        </dgm:presLayoutVars>
      </dgm:prSet>
      <dgm:spPr/>
      <dgm:t>
        <a:bodyPr/>
        <a:lstStyle/>
        <a:p>
          <a:endParaRPr lang="en-US"/>
        </a:p>
      </dgm:t>
    </dgm:pt>
    <dgm:pt modelId="{84B72F44-6372-457F-8CA4-F172111B60BC}" type="pres">
      <dgm:prSet presAssocID="{44844619-E9ED-421B-B1DC-4CFC324FCC11}" presName="aSpace2" presStyleCnt="0"/>
      <dgm:spPr/>
      <dgm:t>
        <a:bodyPr/>
        <a:lstStyle/>
        <a:p>
          <a:endParaRPr lang="en-US"/>
        </a:p>
      </dgm:t>
    </dgm:pt>
    <dgm:pt modelId="{C590E5E7-4758-41F0-A828-07BB352259C9}" type="pres">
      <dgm:prSet presAssocID="{E7FA88D5-A1B2-4FA4-9111-F93D644E1F84}" presName="childNode" presStyleLbl="node1" presStyleIdx="1" presStyleCnt="9">
        <dgm:presLayoutVars>
          <dgm:bulletEnabled val="1"/>
        </dgm:presLayoutVars>
      </dgm:prSet>
      <dgm:spPr/>
      <dgm:t>
        <a:bodyPr/>
        <a:lstStyle/>
        <a:p>
          <a:endParaRPr lang="en-US"/>
        </a:p>
      </dgm:t>
    </dgm:pt>
    <dgm:pt modelId="{66FB0984-5B3B-4C07-9441-48581F1A3254}" type="pres">
      <dgm:prSet presAssocID="{3F929EA9-261D-4A04-96D5-84784C0FBC30}" presName="aSpace" presStyleCnt="0"/>
      <dgm:spPr/>
      <dgm:t>
        <a:bodyPr/>
        <a:lstStyle/>
        <a:p>
          <a:endParaRPr lang="en-US"/>
        </a:p>
      </dgm:t>
    </dgm:pt>
    <dgm:pt modelId="{F3D1F444-8C7C-43D8-B5EB-145EA3F7BBA7}" type="pres">
      <dgm:prSet presAssocID="{A5D96308-1979-4CA6-9428-731439F78C6F}" presName="compNode" presStyleCnt="0"/>
      <dgm:spPr/>
      <dgm:t>
        <a:bodyPr/>
        <a:lstStyle/>
        <a:p>
          <a:endParaRPr lang="en-US"/>
        </a:p>
      </dgm:t>
    </dgm:pt>
    <dgm:pt modelId="{4CEBDC47-9826-4C80-B298-2DDC7DDF4F65}" type="pres">
      <dgm:prSet presAssocID="{A5D96308-1979-4CA6-9428-731439F78C6F}" presName="aNode" presStyleLbl="bgShp" presStyleIdx="1" presStyleCnt="5"/>
      <dgm:spPr/>
      <dgm:t>
        <a:bodyPr/>
        <a:lstStyle/>
        <a:p>
          <a:endParaRPr lang="en-US"/>
        </a:p>
      </dgm:t>
    </dgm:pt>
    <dgm:pt modelId="{B1E554F2-6427-4366-BE34-DF6F7DB31805}" type="pres">
      <dgm:prSet presAssocID="{A5D96308-1979-4CA6-9428-731439F78C6F}" presName="textNode" presStyleLbl="bgShp" presStyleIdx="1" presStyleCnt="5"/>
      <dgm:spPr/>
      <dgm:t>
        <a:bodyPr/>
        <a:lstStyle/>
        <a:p>
          <a:endParaRPr lang="en-US"/>
        </a:p>
      </dgm:t>
    </dgm:pt>
    <dgm:pt modelId="{5CD45F1E-0B23-45D7-8E19-F64AF7897C47}" type="pres">
      <dgm:prSet presAssocID="{A5D96308-1979-4CA6-9428-731439F78C6F}" presName="compChildNode" presStyleCnt="0"/>
      <dgm:spPr/>
      <dgm:t>
        <a:bodyPr/>
        <a:lstStyle/>
        <a:p>
          <a:endParaRPr lang="en-US"/>
        </a:p>
      </dgm:t>
    </dgm:pt>
    <dgm:pt modelId="{0AB9326C-96DE-441C-B60C-D705A7C04B36}" type="pres">
      <dgm:prSet presAssocID="{A5D96308-1979-4CA6-9428-731439F78C6F}" presName="theInnerList" presStyleCnt="0"/>
      <dgm:spPr/>
      <dgm:t>
        <a:bodyPr/>
        <a:lstStyle/>
        <a:p>
          <a:endParaRPr lang="en-US"/>
        </a:p>
      </dgm:t>
    </dgm:pt>
    <dgm:pt modelId="{B554E64C-0342-43BB-B5CA-5A8A1527D901}" type="pres">
      <dgm:prSet presAssocID="{83769136-4D2E-4599-8B65-2A97E3C0AF29}" presName="childNode" presStyleLbl="node1" presStyleIdx="2" presStyleCnt="9">
        <dgm:presLayoutVars>
          <dgm:bulletEnabled val="1"/>
        </dgm:presLayoutVars>
      </dgm:prSet>
      <dgm:spPr/>
      <dgm:t>
        <a:bodyPr/>
        <a:lstStyle/>
        <a:p>
          <a:endParaRPr lang="en-US"/>
        </a:p>
      </dgm:t>
    </dgm:pt>
    <dgm:pt modelId="{5AF7E365-7B13-437F-A287-DA2D76C6548B}" type="pres">
      <dgm:prSet presAssocID="{83769136-4D2E-4599-8B65-2A97E3C0AF29}" presName="aSpace2" presStyleCnt="0"/>
      <dgm:spPr/>
      <dgm:t>
        <a:bodyPr/>
        <a:lstStyle/>
        <a:p>
          <a:endParaRPr lang="en-US"/>
        </a:p>
      </dgm:t>
    </dgm:pt>
    <dgm:pt modelId="{B4480615-5A12-4DEA-9D2B-12F1475D17C0}" type="pres">
      <dgm:prSet presAssocID="{3E5F9FA7-4F56-4434-B33B-41D5683EB624}" presName="childNode" presStyleLbl="node1" presStyleIdx="3" presStyleCnt="9">
        <dgm:presLayoutVars>
          <dgm:bulletEnabled val="1"/>
        </dgm:presLayoutVars>
      </dgm:prSet>
      <dgm:spPr/>
      <dgm:t>
        <a:bodyPr/>
        <a:lstStyle/>
        <a:p>
          <a:endParaRPr lang="en-US"/>
        </a:p>
      </dgm:t>
    </dgm:pt>
    <dgm:pt modelId="{EB556614-5D86-476E-9340-D224127E01FC}" type="pres">
      <dgm:prSet presAssocID="{A5D96308-1979-4CA6-9428-731439F78C6F}" presName="aSpace" presStyleCnt="0"/>
      <dgm:spPr/>
      <dgm:t>
        <a:bodyPr/>
        <a:lstStyle/>
        <a:p>
          <a:endParaRPr lang="en-US"/>
        </a:p>
      </dgm:t>
    </dgm:pt>
    <dgm:pt modelId="{C5FA46DE-232F-4E69-8CAC-81F2F665F2BB}" type="pres">
      <dgm:prSet presAssocID="{47CF4A3A-A7EB-4277-9E4D-B64F668A07FB}" presName="compNode" presStyleCnt="0"/>
      <dgm:spPr/>
      <dgm:t>
        <a:bodyPr/>
        <a:lstStyle/>
        <a:p>
          <a:endParaRPr lang="en-US"/>
        </a:p>
      </dgm:t>
    </dgm:pt>
    <dgm:pt modelId="{906CAEC0-C14A-465C-9B97-D789C8FA15E4}" type="pres">
      <dgm:prSet presAssocID="{47CF4A3A-A7EB-4277-9E4D-B64F668A07FB}" presName="aNode" presStyleLbl="bgShp" presStyleIdx="2" presStyleCnt="5"/>
      <dgm:spPr/>
      <dgm:t>
        <a:bodyPr/>
        <a:lstStyle/>
        <a:p>
          <a:endParaRPr lang="en-US"/>
        </a:p>
      </dgm:t>
    </dgm:pt>
    <dgm:pt modelId="{04E35326-5B24-4CE3-9BA8-DD269ABF8E07}" type="pres">
      <dgm:prSet presAssocID="{47CF4A3A-A7EB-4277-9E4D-B64F668A07FB}" presName="textNode" presStyleLbl="bgShp" presStyleIdx="2" presStyleCnt="5"/>
      <dgm:spPr/>
      <dgm:t>
        <a:bodyPr/>
        <a:lstStyle/>
        <a:p>
          <a:endParaRPr lang="en-US"/>
        </a:p>
      </dgm:t>
    </dgm:pt>
    <dgm:pt modelId="{54B73564-7B03-4F24-BB47-B9B5ECB9BA10}" type="pres">
      <dgm:prSet presAssocID="{47CF4A3A-A7EB-4277-9E4D-B64F668A07FB}" presName="compChildNode" presStyleCnt="0"/>
      <dgm:spPr/>
      <dgm:t>
        <a:bodyPr/>
        <a:lstStyle/>
        <a:p>
          <a:endParaRPr lang="en-US"/>
        </a:p>
      </dgm:t>
    </dgm:pt>
    <dgm:pt modelId="{0C0DF143-50B8-426A-8518-923FE0C32DB2}" type="pres">
      <dgm:prSet presAssocID="{47CF4A3A-A7EB-4277-9E4D-B64F668A07FB}" presName="theInnerList" presStyleCnt="0"/>
      <dgm:spPr/>
      <dgm:t>
        <a:bodyPr/>
        <a:lstStyle/>
        <a:p>
          <a:endParaRPr lang="en-US"/>
        </a:p>
      </dgm:t>
    </dgm:pt>
    <dgm:pt modelId="{AA48F4D7-2D17-491B-B1C4-9D7C0AC00470}" type="pres">
      <dgm:prSet presAssocID="{E0B62791-F068-4FF5-BF74-726D0587AEAB}" presName="childNode" presStyleLbl="node1" presStyleIdx="4" presStyleCnt="9">
        <dgm:presLayoutVars>
          <dgm:bulletEnabled val="1"/>
        </dgm:presLayoutVars>
      </dgm:prSet>
      <dgm:spPr/>
      <dgm:t>
        <a:bodyPr/>
        <a:lstStyle/>
        <a:p>
          <a:endParaRPr lang="en-US"/>
        </a:p>
      </dgm:t>
    </dgm:pt>
    <dgm:pt modelId="{FCD20911-C49B-4CEC-AC0F-2FCE51B7ECD1}" type="pres">
      <dgm:prSet presAssocID="{E0B62791-F068-4FF5-BF74-726D0587AEAB}" presName="aSpace2" presStyleCnt="0"/>
      <dgm:spPr/>
      <dgm:t>
        <a:bodyPr/>
        <a:lstStyle/>
        <a:p>
          <a:endParaRPr lang="en-US"/>
        </a:p>
      </dgm:t>
    </dgm:pt>
    <dgm:pt modelId="{BF5F0688-F2DE-42BD-8A3E-5C4CBD3B52DE}" type="pres">
      <dgm:prSet presAssocID="{89D8FEC6-6AE4-495B-AF81-7893F00239B7}" presName="childNode" presStyleLbl="node1" presStyleIdx="5" presStyleCnt="9">
        <dgm:presLayoutVars>
          <dgm:bulletEnabled val="1"/>
        </dgm:presLayoutVars>
      </dgm:prSet>
      <dgm:spPr/>
      <dgm:t>
        <a:bodyPr/>
        <a:lstStyle/>
        <a:p>
          <a:endParaRPr lang="en-US"/>
        </a:p>
      </dgm:t>
    </dgm:pt>
    <dgm:pt modelId="{242BB4D2-1640-4140-AE55-733FCF25316D}" type="pres">
      <dgm:prSet presAssocID="{47CF4A3A-A7EB-4277-9E4D-B64F668A07FB}" presName="aSpace" presStyleCnt="0"/>
      <dgm:spPr/>
      <dgm:t>
        <a:bodyPr/>
        <a:lstStyle/>
        <a:p>
          <a:endParaRPr lang="en-US"/>
        </a:p>
      </dgm:t>
    </dgm:pt>
    <dgm:pt modelId="{22F5BB10-539E-4355-A087-C913A7EA9E63}" type="pres">
      <dgm:prSet presAssocID="{8E29FE83-DE88-46B5-A393-586439AFC336}" presName="compNode" presStyleCnt="0"/>
      <dgm:spPr/>
      <dgm:t>
        <a:bodyPr/>
        <a:lstStyle/>
        <a:p>
          <a:endParaRPr lang="en-US"/>
        </a:p>
      </dgm:t>
    </dgm:pt>
    <dgm:pt modelId="{86B23B3D-CF4F-4ADC-8E65-394343D1FEB2}" type="pres">
      <dgm:prSet presAssocID="{8E29FE83-DE88-46B5-A393-586439AFC336}" presName="aNode" presStyleLbl="bgShp" presStyleIdx="3" presStyleCnt="5"/>
      <dgm:spPr/>
      <dgm:t>
        <a:bodyPr/>
        <a:lstStyle/>
        <a:p>
          <a:endParaRPr lang="en-US"/>
        </a:p>
      </dgm:t>
    </dgm:pt>
    <dgm:pt modelId="{CEF4C455-1CD9-467C-BC52-9996AB965DBD}" type="pres">
      <dgm:prSet presAssocID="{8E29FE83-DE88-46B5-A393-586439AFC336}" presName="textNode" presStyleLbl="bgShp" presStyleIdx="3" presStyleCnt="5"/>
      <dgm:spPr/>
      <dgm:t>
        <a:bodyPr/>
        <a:lstStyle/>
        <a:p>
          <a:endParaRPr lang="en-US"/>
        </a:p>
      </dgm:t>
    </dgm:pt>
    <dgm:pt modelId="{E44F994D-2432-446B-88AB-ABABB276C6B4}" type="pres">
      <dgm:prSet presAssocID="{8E29FE83-DE88-46B5-A393-586439AFC336}" presName="compChildNode" presStyleCnt="0"/>
      <dgm:spPr/>
      <dgm:t>
        <a:bodyPr/>
        <a:lstStyle/>
        <a:p>
          <a:endParaRPr lang="en-US"/>
        </a:p>
      </dgm:t>
    </dgm:pt>
    <dgm:pt modelId="{8B0D07A4-2EBC-4ECF-9DD2-6543BE347742}" type="pres">
      <dgm:prSet presAssocID="{8E29FE83-DE88-46B5-A393-586439AFC336}" presName="theInnerList" presStyleCnt="0"/>
      <dgm:spPr/>
      <dgm:t>
        <a:bodyPr/>
        <a:lstStyle/>
        <a:p>
          <a:endParaRPr lang="en-US"/>
        </a:p>
      </dgm:t>
    </dgm:pt>
    <dgm:pt modelId="{C089EA64-7790-46E7-9F13-CEBF6F0C4CF0}" type="pres">
      <dgm:prSet presAssocID="{7EBC3BF4-8A6F-4716-A658-CF2ECDD55400}" presName="childNode" presStyleLbl="node1" presStyleIdx="6" presStyleCnt="9">
        <dgm:presLayoutVars>
          <dgm:bulletEnabled val="1"/>
        </dgm:presLayoutVars>
      </dgm:prSet>
      <dgm:spPr/>
      <dgm:t>
        <a:bodyPr/>
        <a:lstStyle/>
        <a:p>
          <a:endParaRPr lang="en-US"/>
        </a:p>
      </dgm:t>
    </dgm:pt>
    <dgm:pt modelId="{11F0D740-8E61-4AC3-B0AF-370DB745523F}" type="pres">
      <dgm:prSet presAssocID="{7EBC3BF4-8A6F-4716-A658-CF2ECDD55400}" presName="aSpace2" presStyleCnt="0"/>
      <dgm:spPr/>
      <dgm:t>
        <a:bodyPr/>
        <a:lstStyle/>
        <a:p>
          <a:endParaRPr lang="en-US"/>
        </a:p>
      </dgm:t>
    </dgm:pt>
    <dgm:pt modelId="{B6622E0E-536E-4328-915A-827B08B1B5D1}" type="pres">
      <dgm:prSet presAssocID="{F5A7B074-91C3-4399-82DB-36551E7C4670}" presName="childNode" presStyleLbl="node1" presStyleIdx="7" presStyleCnt="9">
        <dgm:presLayoutVars>
          <dgm:bulletEnabled val="1"/>
        </dgm:presLayoutVars>
      </dgm:prSet>
      <dgm:spPr/>
      <dgm:t>
        <a:bodyPr/>
        <a:lstStyle/>
        <a:p>
          <a:endParaRPr lang="en-US"/>
        </a:p>
      </dgm:t>
    </dgm:pt>
    <dgm:pt modelId="{C8CC01BF-039B-42FE-B187-7E3F4C2EB098}" type="pres">
      <dgm:prSet presAssocID="{8E29FE83-DE88-46B5-A393-586439AFC336}" presName="aSpace" presStyleCnt="0"/>
      <dgm:spPr/>
      <dgm:t>
        <a:bodyPr/>
        <a:lstStyle/>
        <a:p>
          <a:endParaRPr lang="en-US"/>
        </a:p>
      </dgm:t>
    </dgm:pt>
    <dgm:pt modelId="{7C12A90C-2D4B-4E27-9140-77D8FD4A3859}" type="pres">
      <dgm:prSet presAssocID="{906EADE1-ED9C-4F21-A37D-A019585C93FC}" presName="compNode" presStyleCnt="0"/>
      <dgm:spPr/>
      <dgm:t>
        <a:bodyPr/>
        <a:lstStyle/>
        <a:p>
          <a:endParaRPr lang="en-US"/>
        </a:p>
      </dgm:t>
    </dgm:pt>
    <dgm:pt modelId="{A2803705-47EA-4EA7-B370-DA0530A39ABD}" type="pres">
      <dgm:prSet presAssocID="{906EADE1-ED9C-4F21-A37D-A019585C93FC}" presName="aNode" presStyleLbl="bgShp" presStyleIdx="4" presStyleCnt="5"/>
      <dgm:spPr/>
      <dgm:t>
        <a:bodyPr/>
        <a:lstStyle/>
        <a:p>
          <a:endParaRPr lang="en-US"/>
        </a:p>
      </dgm:t>
    </dgm:pt>
    <dgm:pt modelId="{B8004AF1-7852-41D2-872A-E01493991685}" type="pres">
      <dgm:prSet presAssocID="{906EADE1-ED9C-4F21-A37D-A019585C93FC}" presName="textNode" presStyleLbl="bgShp" presStyleIdx="4" presStyleCnt="5"/>
      <dgm:spPr/>
      <dgm:t>
        <a:bodyPr/>
        <a:lstStyle/>
        <a:p>
          <a:endParaRPr lang="en-US"/>
        </a:p>
      </dgm:t>
    </dgm:pt>
    <dgm:pt modelId="{A4546B02-5636-4AD9-AEFA-BBF4E887BD76}" type="pres">
      <dgm:prSet presAssocID="{906EADE1-ED9C-4F21-A37D-A019585C93FC}" presName="compChildNode" presStyleCnt="0"/>
      <dgm:spPr/>
      <dgm:t>
        <a:bodyPr/>
        <a:lstStyle/>
        <a:p>
          <a:endParaRPr lang="en-US"/>
        </a:p>
      </dgm:t>
    </dgm:pt>
    <dgm:pt modelId="{9DA67209-6D8F-49B5-8EB7-9850D2C3598C}" type="pres">
      <dgm:prSet presAssocID="{906EADE1-ED9C-4F21-A37D-A019585C93FC}" presName="theInnerList" presStyleCnt="0"/>
      <dgm:spPr/>
      <dgm:t>
        <a:bodyPr/>
        <a:lstStyle/>
        <a:p>
          <a:endParaRPr lang="en-US"/>
        </a:p>
      </dgm:t>
    </dgm:pt>
    <dgm:pt modelId="{38AC5B81-B36F-4304-BA25-29B2AD31E033}" type="pres">
      <dgm:prSet presAssocID="{0E01EA5D-D651-4322-A9BC-C2CA95C42067}" presName="childNode" presStyleLbl="node1" presStyleIdx="8" presStyleCnt="9">
        <dgm:presLayoutVars>
          <dgm:bulletEnabled val="1"/>
        </dgm:presLayoutVars>
      </dgm:prSet>
      <dgm:spPr/>
      <dgm:t>
        <a:bodyPr/>
        <a:lstStyle/>
        <a:p>
          <a:endParaRPr lang="en-US"/>
        </a:p>
      </dgm:t>
    </dgm:pt>
  </dgm:ptLst>
  <dgm:cxnLst>
    <dgm:cxn modelId="{1DD1EC3D-A2AD-4BD3-97B1-20716D49F766}" type="presOf" srcId="{47CF4A3A-A7EB-4277-9E4D-B64F668A07FB}" destId="{906CAEC0-C14A-465C-9B97-D789C8FA15E4}" srcOrd="0" destOrd="0" presId="urn:microsoft.com/office/officeart/2005/8/layout/lProcess2"/>
    <dgm:cxn modelId="{757C02F4-AA84-47F8-8D1D-12C950E841F9}" type="presOf" srcId="{3B1A52A0-4914-461E-8268-646FAF615535}" destId="{23B225AD-0E67-44AF-9C3F-7633C10DC27A}" srcOrd="0" destOrd="0" presId="urn:microsoft.com/office/officeart/2005/8/layout/lProcess2"/>
    <dgm:cxn modelId="{20CF2227-1737-4FE5-8863-366D04CD3DD0}" srcId="{3B1A52A0-4914-461E-8268-646FAF615535}" destId="{47CF4A3A-A7EB-4277-9E4D-B64F668A07FB}" srcOrd="2" destOrd="0" parTransId="{2DAF8B0A-4C9E-4616-928F-FC1055EBFAC9}" sibTransId="{AC7548BF-8510-4393-A0D9-59B8F4DAD77C}"/>
    <dgm:cxn modelId="{F98882CE-1E47-429D-9D47-0F3A512218BC}" type="presOf" srcId="{A5D96308-1979-4CA6-9428-731439F78C6F}" destId="{4CEBDC47-9826-4C80-B298-2DDC7DDF4F65}" srcOrd="0" destOrd="0" presId="urn:microsoft.com/office/officeart/2005/8/layout/lProcess2"/>
    <dgm:cxn modelId="{65161C55-29AE-425E-A3E6-154057FD79F0}" type="presOf" srcId="{E0B62791-F068-4FF5-BF74-726D0587AEAB}" destId="{AA48F4D7-2D17-491B-B1C4-9D7C0AC00470}" srcOrd="0" destOrd="0" presId="urn:microsoft.com/office/officeart/2005/8/layout/lProcess2"/>
    <dgm:cxn modelId="{7FBA4592-58BE-4E49-AD3A-D96907925425}" srcId="{A5D96308-1979-4CA6-9428-731439F78C6F}" destId="{83769136-4D2E-4599-8B65-2A97E3C0AF29}" srcOrd="0" destOrd="0" parTransId="{592E7054-F1E7-4575-BF8E-4A30078C97A4}" sibTransId="{DCDCC9BE-48E2-4AD3-B370-00A09BD5B1FB}"/>
    <dgm:cxn modelId="{FEA3A484-33A4-4455-BA0B-876E82CE4637}" srcId="{3F929EA9-261D-4A04-96D5-84784C0FBC30}" destId="{44844619-E9ED-421B-B1DC-4CFC324FCC11}" srcOrd="0" destOrd="0" parTransId="{F915B1F4-1AB9-43FE-B005-E1146115DBED}" sibTransId="{9DA8FE12-9919-46F1-81D4-A5F6F7566820}"/>
    <dgm:cxn modelId="{F4F27334-489E-4057-BA13-56CFF5B43925}" type="presOf" srcId="{83769136-4D2E-4599-8B65-2A97E3C0AF29}" destId="{B554E64C-0342-43BB-B5CA-5A8A1527D901}" srcOrd="0" destOrd="0" presId="urn:microsoft.com/office/officeart/2005/8/layout/lProcess2"/>
    <dgm:cxn modelId="{72556A1C-839E-4D88-9B94-4CA6CB9EE156}" srcId="{3B1A52A0-4914-461E-8268-646FAF615535}" destId="{3F929EA9-261D-4A04-96D5-84784C0FBC30}" srcOrd="0" destOrd="0" parTransId="{032AA13C-E11E-430B-8756-4F5ECE71ADD1}" sibTransId="{F2D5984D-D384-48F5-AEF9-AB20E584A0E0}"/>
    <dgm:cxn modelId="{A94E31AE-E871-4F22-BCCE-618E38005550}" type="presOf" srcId="{3E5F9FA7-4F56-4434-B33B-41D5683EB624}" destId="{B4480615-5A12-4DEA-9D2B-12F1475D17C0}" srcOrd="0" destOrd="0" presId="urn:microsoft.com/office/officeart/2005/8/layout/lProcess2"/>
    <dgm:cxn modelId="{060C40F0-4FC2-4D5C-B8CB-263773F0B122}" type="presOf" srcId="{E7FA88D5-A1B2-4FA4-9111-F93D644E1F84}" destId="{C590E5E7-4758-41F0-A828-07BB352259C9}" srcOrd="0" destOrd="0" presId="urn:microsoft.com/office/officeart/2005/8/layout/lProcess2"/>
    <dgm:cxn modelId="{551A32FE-5A0D-4DEE-8BC2-E8E6BFFB62C2}" type="presOf" srcId="{7EBC3BF4-8A6F-4716-A658-CF2ECDD55400}" destId="{C089EA64-7790-46E7-9F13-CEBF6F0C4CF0}" srcOrd="0" destOrd="0" presId="urn:microsoft.com/office/officeart/2005/8/layout/lProcess2"/>
    <dgm:cxn modelId="{EE54968C-95B1-4B13-B2AB-9F83163113FD}" srcId="{906EADE1-ED9C-4F21-A37D-A019585C93FC}" destId="{0E01EA5D-D651-4322-A9BC-C2CA95C42067}" srcOrd="0" destOrd="0" parTransId="{D6E53DF1-43B7-41FB-B404-3EE52B9512EC}" sibTransId="{D5820C82-44A9-4C16-A090-DC34517BAEFB}"/>
    <dgm:cxn modelId="{C763DA29-F3E4-4A43-94FA-AC5F33844F18}" type="presOf" srcId="{8E29FE83-DE88-46B5-A393-586439AFC336}" destId="{86B23B3D-CF4F-4ADC-8E65-394343D1FEB2}" srcOrd="0" destOrd="0" presId="urn:microsoft.com/office/officeart/2005/8/layout/lProcess2"/>
    <dgm:cxn modelId="{C5660F8D-8F83-426B-AA08-16275C7A73C8}" type="presOf" srcId="{906EADE1-ED9C-4F21-A37D-A019585C93FC}" destId="{B8004AF1-7852-41D2-872A-E01493991685}" srcOrd="1" destOrd="0" presId="urn:microsoft.com/office/officeart/2005/8/layout/lProcess2"/>
    <dgm:cxn modelId="{A62156E7-11EF-4A3F-A350-8B6A0AAD6455}" type="presOf" srcId="{8E29FE83-DE88-46B5-A393-586439AFC336}" destId="{CEF4C455-1CD9-467C-BC52-9996AB965DBD}" srcOrd="1" destOrd="0" presId="urn:microsoft.com/office/officeart/2005/8/layout/lProcess2"/>
    <dgm:cxn modelId="{53B6E195-2C5E-4B1B-B727-5A8005E9E673}" type="presOf" srcId="{44844619-E9ED-421B-B1DC-4CFC324FCC11}" destId="{B12CBE85-5C06-4F52-B8B6-69EE303AF452}" srcOrd="0" destOrd="0" presId="urn:microsoft.com/office/officeart/2005/8/layout/lProcess2"/>
    <dgm:cxn modelId="{2034C81F-2EC5-4BEE-8020-E710A0EB12E8}" srcId="{A5D96308-1979-4CA6-9428-731439F78C6F}" destId="{3E5F9FA7-4F56-4434-B33B-41D5683EB624}" srcOrd="1" destOrd="0" parTransId="{78B5BDED-BEB9-4DD3-9BBD-E0424AB91164}" sibTransId="{5F6247FB-4358-410C-A4BC-0FD2C398B9EC}"/>
    <dgm:cxn modelId="{DD233288-E9BB-423F-927C-C6A55F9038EC}" srcId="{3B1A52A0-4914-461E-8268-646FAF615535}" destId="{8E29FE83-DE88-46B5-A393-586439AFC336}" srcOrd="3" destOrd="0" parTransId="{1644E128-8FC1-4CAE-93E2-6ED192473729}" sibTransId="{B534D791-6AC5-4EC1-81C4-92AF2850D5B4}"/>
    <dgm:cxn modelId="{A5107523-00D3-4F97-806E-5AA0BDE54914}" srcId="{47CF4A3A-A7EB-4277-9E4D-B64F668A07FB}" destId="{89D8FEC6-6AE4-495B-AF81-7893F00239B7}" srcOrd="1" destOrd="0" parTransId="{5AF06094-6BB5-4F06-9297-44B647E92199}" sibTransId="{1ACCDFAA-7B27-4CC9-B852-F4C3189C306E}"/>
    <dgm:cxn modelId="{41BEDFF4-77B6-4F14-8093-C6D7FB95D99E}" type="presOf" srcId="{89D8FEC6-6AE4-495B-AF81-7893F00239B7}" destId="{BF5F0688-F2DE-42BD-8A3E-5C4CBD3B52DE}" srcOrd="0" destOrd="0" presId="urn:microsoft.com/office/officeart/2005/8/layout/lProcess2"/>
    <dgm:cxn modelId="{73D297ED-CF1F-4313-B3EE-FCE8FD4932C8}" type="presOf" srcId="{47CF4A3A-A7EB-4277-9E4D-B64F668A07FB}" destId="{04E35326-5B24-4CE3-9BA8-DD269ABF8E07}" srcOrd="1" destOrd="0" presId="urn:microsoft.com/office/officeart/2005/8/layout/lProcess2"/>
    <dgm:cxn modelId="{9F1ABD1D-51EC-4279-86F2-CB5207C914DB}" type="presOf" srcId="{A5D96308-1979-4CA6-9428-731439F78C6F}" destId="{B1E554F2-6427-4366-BE34-DF6F7DB31805}" srcOrd="1" destOrd="0" presId="urn:microsoft.com/office/officeart/2005/8/layout/lProcess2"/>
    <dgm:cxn modelId="{41125CD9-47E5-4909-90B1-91A27F513C6B}" srcId="{3B1A52A0-4914-461E-8268-646FAF615535}" destId="{906EADE1-ED9C-4F21-A37D-A019585C93FC}" srcOrd="4" destOrd="0" parTransId="{FC56ED8F-33C0-441D-902C-62D72D715BA6}" sibTransId="{764F93A5-BEEB-47C3-8F59-97474A81D423}"/>
    <dgm:cxn modelId="{EB3C9802-9B30-4BD6-B78E-9FB48D725191}" srcId="{47CF4A3A-A7EB-4277-9E4D-B64F668A07FB}" destId="{E0B62791-F068-4FF5-BF74-726D0587AEAB}" srcOrd="0" destOrd="0" parTransId="{C84FD5FB-64C3-4066-B54E-8530D57E7658}" sibTransId="{4680D6D0-9BD3-439A-B866-E51F5C070730}"/>
    <dgm:cxn modelId="{8B9626AE-40AC-4A2A-A124-B7B284D4CB37}" type="presOf" srcId="{0E01EA5D-D651-4322-A9BC-C2CA95C42067}" destId="{38AC5B81-B36F-4304-BA25-29B2AD31E033}" srcOrd="0" destOrd="0" presId="urn:microsoft.com/office/officeart/2005/8/layout/lProcess2"/>
    <dgm:cxn modelId="{0250F77F-EEAB-4098-979C-63C48322FF82}" srcId="{8E29FE83-DE88-46B5-A393-586439AFC336}" destId="{F5A7B074-91C3-4399-82DB-36551E7C4670}" srcOrd="1" destOrd="0" parTransId="{55FA2691-EE8A-403F-A435-441CBA6DA023}" sibTransId="{57EF7F75-3927-48E5-91C1-6BD9EB7619A4}"/>
    <dgm:cxn modelId="{CDFF1DC9-9238-42C5-8AA3-8DA0296BC63A}" srcId="{8E29FE83-DE88-46B5-A393-586439AFC336}" destId="{7EBC3BF4-8A6F-4716-A658-CF2ECDD55400}" srcOrd="0" destOrd="0" parTransId="{42C94772-2225-4B30-ABB8-E5CDC88B07FB}" sibTransId="{7FAC3FCB-787E-4BE9-B18A-B5807659F9DB}"/>
    <dgm:cxn modelId="{D5F5B93C-FE2A-4283-9939-74844738E31A}" srcId="{3F929EA9-261D-4A04-96D5-84784C0FBC30}" destId="{E7FA88D5-A1B2-4FA4-9111-F93D644E1F84}" srcOrd="1" destOrd="0" parTransId="{2F3C08C6-F4A4-4E06-BF37-3917EE1F12FE}" sibTransId="{F0CA6CA5-1DA4-4849-9BBB-D8AFF75BD14B}"/>
    <dgm:cxn modelId="{2EE3EB90-3A21-44F9-8816-8AC2410BB121}" type="presOf" srcId="{3F929EA9-261D-4A04-96D5-84784C0FBC30}" destId="{1F33578F-1862-4233-8DD1-91AD8C64E8BB}" srcOrd="0" destOrd="0" presId="urn:microsoft.com/office/officeart/2005/8/layout/lProcess2"/>
    <dgm:cxn modelId="{4D206AB4-5FA8-45B8-8B92-F3E82987CC82}" type="presOf" srcId="{F5A7B074-91C3-4399-82DB-36551E7C4670}" destId="{B6622E0E-536E-4328-915A-827B08B1B5D1}" srcOrd="0" destOrd="0" presId="urn:microsoft.com/office/officeart/2005/8/layout/lProcess2"/>
    <dgm:cxn modelId="{2532EAD0-29A8-43F6-A1DC-7BB23F875E9B}" srcId="{3B1A52A0-4914-461E-8268-646FAF615535}" destId="{A5D96308-1979-4CA6-9428-731439F78C6F}" srcOrd="1" destOrd="0" parTransId="{C2CD973A-A39A-484A-85DA-CD61B25227B4}" sibTransId="{48426C13-8690-40F4-BB33-5A81243DF43D}"/>
    <dgm:cxn modelId="{5A6F140C-9E81-456B-A46E-C7348FD3FB91}" type="presOf" srcId="{3F929EA9-261D-4A04-96D5-84784C0FBC30}" destId="{7D7AC247-F358-4E97-8457-6B2D56FA46ED}" srcOrd="1" destOrd="0" presId="urn:microsoft.com/office/officeart/2005/8/layout/lProcess2"/>
    <dgm:cxn modelId="{10EC7C99-DD6B-4C47-A4F0-49C5E7579A50}" type="presOf" srcId="{906EADE1-ED9C-4F21-A37D-A019585C93FC}" destId="{A2803705-47EA-4EA7-B370-DA0530A39ABD}" srcOrd="0" destOrd="0" presId="urn:microsoft.com/office/officeart/2005/8/layout/lProcess2"/>
    <dgm:cxn modelId="{3A787F5F-8F64-4971-B28D-21441B41B0C0}" type="presParOf" srcId="{23B225AD-0E67-44AF-9C3F-7633C10DC27A}" destId="{FE301BD3-B0F9-45E7-BE5B-9B840DD28803}" srcOrd="0" destOrd="0" presId="urn:microsoft.com/office/officeart/2005/8/layout/lProcess2"/>
    <dgm:cxn modelId="{F723B924-C67D-4FC7-A16E-ED81B98E49A1}" type="presParOf" srcId="{FE301BD3-B0F9-45E7-BE5B-9B840DD28803}" destId="{1F33578F-1862-4233-8DD1-91AD8C64E8BB}" srcOrd="0" destOrd="0" presId="urn:microsoft.com/office/officeart/2005/8/layout/lProcess2"/>
    <dgm:cxn modelId="{910CDA36-A09E-4C79-81B1-B88D9E670DB7}" type="presParOf" srcId="{FE301BD3-B0F9-45E7-BE5B-9B840DD28803}" destId="{7D7AC247-F358-4E97-8457-6B2D56FA46ED}" srcOrd="1" destOrd="0" presId="urn:microsoft.com/office/officeart/2005/8/layout/lProcess2"/>
    <dgm:cxn modelId="{949E0BFC-A90D-449F-ADFA-49463CCEB950}" type="presParOf" srcId="{FE301BD3-B0F9-45E7-BE5B-9B840DD28803}" destId="{3FDFC5CE-FDDF-4AA2-84E9-8D3F4F320F7B}" srcOrd="2" destOrd="0" presId="urn:microsoft.com/office/officeart/2005/8/layout/lProcess2"/>
    <dgm:cxn modelId="{43ACADBE-1F86-47C3-86F5-A1FCC6AA2CCE}" type="presParOf" srcId="{3FDFC5CE-FDDF-4AA2-84E9-8D3F4F320F7B}" destId="{48AEF2D4-F413-42F8-9802-85990FB7D1C9}" srcOrd="0" destOrd="0" presId="urn:microsoft.com/office/officeart/2005/8/layout/lProcess2"/>
    <dgm:cxn modelId="{8FC20866-6F81-4392-83E3-116DC1B64762}" type="presParOf" srcId="{48AEF2D4-F413-42F8-9802-85990FB7D1C9}" destId="{B12CBE85-5C06-4F52-B8B6-69EE303AF452}" srcOrd="0" destOrd="0" presId="urn:microsoft.com/office/officeart/2005/8/layout/lProcess2"/>
    <dgm:cxn modelId="{8B201636-680E-430B-9642-42E98CEA4BD8}" type="presParOf" srcId="{48AEF2D4-F413-42F8-9802-85990FB7D1C9}" destId="{84B72F44-6372-457F-8CA4-F172111B60BC}" srcOrd="1" destOrd="0" presId="urn:microsoft.com/office/officeart/2005/8/layout/lProcess2"/>
    <dgm:cxn modelId="{37168ADC-0E9B-44C2-8DA0-E8143D073E77}" type="presParOf" srcId="{48AEF2D4-F413-42F8-9802-85990FB7D1C9}" destId="{C590E5E7-4758-41F0-A828-07BB352259C9}" srcOrd="2" destOrd="0" presId="urn:microsoft.com/office/officeart/2005/8/layout/lProcess2"/>
    <dgm:cxn modelId="{270367B9-1601-4584-B752-CD0C32DEB37D}" type="presParOf" srcId="{23B225AD-0E67-44AF-9C3F-7633C10DC27A}" destId="{66FB0984-5B3B-4C07-9441-48581F1A3254}" srcOrd="1" destOrd="0" presId="urn:microsoft.com/office/officeart/2005/8/layout/lProcess2"/>
    <dgm:cxn modelId="{D216117E-C34B-4A07-8A4D-2C8D17654FE3}" type="presParOf" srcId="{23B225AD-0E67-44AF-9C3F-7633C10DC27A}" destId="{F3D1F444-8C7C-43D8-B5EB-145EA3F7BBA7}" srcOrd="2" destOrd="0" presId="urn:microsoft.com/office/officeart/2005/8/layout/lProcess2"/>
    <dgm:cxn modelId="{886E3B2F-6187-417F-809C-B638B4119368}" type="presParOf" srcId="{F3D1F444-8C7C-43D8-B5EB-145EA3F7BBA7}" destId="{4CEBDC47-9826-4C80-B298-2DDC7DDF4F65}" srcOrd="0" destOrd="0" presId="urn:microsoft.com/office/officeart/2005/8/layout/lProcess2"/>
    <dgm:cxn modelId="{3C3C4E76-448C-4D5F-BA6B-0084F12E4640}" type="presParOf" srcId="{F3D1F444-8C7C-43D8-B5EB-145EA3F7BBA7}" destId="{B1E554F2-6427-4366-BE34-DF6F7DB31805}" srcOrd="1" destOrd="0" presId="urn:microsoft.com/office/officeart/2005/8/layout/lProcess2"/>
    <dgm:cxn modelId="{288F8925-6ADC-47EB-9A01-11D029DEF322}" type="presParOf" srcId="{F3D1F444-8C7C-43D8-B5EB-145EA3F7BBA7}" destId="{5CD45F1E-0B23-45D7-8E19-F64AF7897C47}" srcOrd="2" destOrd="0" presId="urn:microsoft.com/office/officeart/2005/8/layout/lProcess2"/>
    <dgm:cxn modelId="{2F380667-BC45-4018-B436-3211880847EE}" type="presParOf" srcId="{5CD45F1E-0B23-45D7-8E19-F64AF7897C47}" destId="{0AB9326C-96DE-441C-B60C-D705A7C04B36}" srcOrd="0" destOrd="0" presId="urn:microsoft.com/office/officeart/2005/8/layout/lProcess2"/>
    <dgm:cxn modelId="{4EAE69C8-ECCD-4392-A558-AEA3B4C25569}" type="presParOf" srcId="{0AB9326C-96DE-441C-B60C-D705A7C04B36}" destId="{B554E64C-0342-43BB-B5CA-5A8A1527D901}" srcOrd="0" destOrd="0" presId="urn:microsoft.com/office/officeart/2005/8/layout/lProcess2"/>
    <dgm:cxn modelId="{20AE6201-16EF-4E89-9EF9-1E83C23C5390}" type="presParOf" srcId="{0AB9326C-96DE-441C-B60C-D705A7C04B36}" destId="{5AF7E365-7B13-437F-A287-DA2D76C6548B}" srcOrd="1" destOrd="0" presId="urn:microsoft.com/office/officeart/2005/8/layout/lProcess2"/>
    <dgm:cxn modelId="{7F0DCB23-7FE4-41AE-8FB7-4C9A2BAFDE17}" type="presParOf" srcId="{0AB9326C-96DE-441C-B60C-D705A7C04B36}" destId="{B4480615-5A12-4DEA-9D2B-12F1475D17C0}" srcOrd="2" destOrd="0" presId="urn:microsoft.com/office/officeart/2005/8/layout/lProcess2"/>
    <dgm:cxn modelId="{98E53800-504C-4321-A87E-9AD4C05CC9F2}" type="presParOf" srcId="{23B225AD-0E67-44AF-9C3F-7633C10DC27A}" destId="{EB556614-5D86-476E-9340-D224127E01FC}" srcOrd="3" destOrd="0" presId="urn:microsoft.com/office/officeart/2005/8/layout/lProcess2"/>
    <dgm:cxn modelId="{416AECCB-C39F-4F21-B9FE-FFE1D103C71B}" type="presParOf" srcId="{23B225AD-0E67-44AF-9C3F-7633C10DC27A}" destId="{C5FA46DE-232F-4E69-8CAC-81F2F665F2BB}" srcOrd="4" destOrd="0" presId="urn:microsoft.com/office/officeart/2005/8/layout/lProcess2"/>
    <dgm:cxn modelId="{1E4CEFF7-8687-41F2-93A4-D0AD93B22D11}" type="presParOf" srcId="{C5FA46DE-232F-4E69-8CAC-81F2F665F2BB}" destId="{906CAEC0-C14A-465C-9B97-D789C8FA15E4}" srcOrd="0" destOrd="0" presId="urn:microsoft.com/office/officeart/2005/8/layout/lProcess2"/>
    <dgm:cxn modelId="{F5479181-953D-4097-A8E4-0830C0ECA59F}" type="presParOf" srcId="{C5FA46DE-232F-4E69-8CAC-81F2F665F2BB}" destId="{04E35326-5B24-4CE3-9BA8-DD269ABF8E07}" srcOrd="1" destOrd="0" presId="urn:microsoft.com/office/officeart/2005/8/layout/lProcess2"/>
    <dgm:cxn modelId="{BA5C36B7-0E13-4827-8C11-042B8C9D28AE}" type="presParOf" srcId="{C5FA46DE-232F-4E69-8CAC-81F2F665F2BB}" destId="{54B73564-7B03-4F24-BB47-B9B5ECB9BA10}" srcOrd="2" destOrd="0" presId="urn:microsoft.com/office/officeart/2005/8/layout/lProcess2"/>
    <dgm:cxn modelId="{C28B8062-361B-48C8-B635-0C49AB12E932}" type="presParOf" srcId="{54B73564-7B03-4F24-BB47-B9B5ECB9BA10}" destId="{0C0DF143-50B8-426A-8518-923FE0C32DB2}" srcOrd="0" destOrd="0" presId="urn:microsoft.com/office/officeart/2005/8/layout/lProcess2"/>
    <dgm:cxn modelId="{B6F715E5-6799-441D-87AF-529E6438910C}" type="presParOf" srcId="{0C0DF143-50B8-426A-8518-923FE0C32DB2}" destId="{AA48F4D7-2D17-491B-B1C4-9D7C0AC00470}" srcOrd="0" destOrd="0" presId="urn:microsoft.com/office/officeart/2005/8/layout/lProcess2"/>
    <dgm:cxn modelId="{216FC7C6-082F-4047-8853-822B51485A9A}" type="presParOf" srcId="{0C0DF143-50B8-426A-8518-923FE0C32DB2}" destId="{FCD20911-C49B-4CEC-AC0F-2FCE51B7ECD1}" srcOrd="1" destOrd="0" presId="urn:microsoft.com/office/officeart/2005/8/layout/lProcess2"/>
    <dgm:cxn modelId="{2492CB17-7D88-4F35-9828-D75234424CAC}" type="presParOf" srcId="{0C0DF143-50B8-426A-8518-923FE0C32DB2}" destId="{BF5F0688-F2DE-42BD-8A3E-5C4CBD3B52DE}" srcOrd="2" destOrd="0" presId="urn:microsoft.com/office/officeart/2005/8/layout/lProcess2"/>
    <dgm:cxn modelId="{5EE5A7E3-1B2C-4B3F-BD06-C2B1EDE89F30}" type="presParOf" srcId="{23B225AD-0E67-44AF-9C3F-7633C10DC27A}" destId="{242BB4D2-1640-4140-AE55-733FCF25316D}" srcOrd="5" destOrd="0" presId="urn:microsoft.com/office/officeart/2005/8/layout/lProcess2"/>
    <dgm:cxn modelId="{04133E28-9661-43BB-808E-DB26EB91E86C}" type="presParOf" srcId="{23B225AD-0E67-44AF-9C3F-7633C10DC27A}" destId="{22F5BB10-539E-4355-A087-C913A7EA9E63}" srcOrd="6" destOrd="0" presId="urn:microsoft.com/office/officeart/2005/8/layout/lProcess2"/>
    <dgm:cxn modelId="{D69C9FE6-DEB3-4CE1-B012-BC6959B40F34}" type="presParOf" srcId="{22F5BB10-539E-4355-A087-C913A7EA9E63}" destId="{86B23B3D-CF4F-4ADC-8E65-394343D1FEB2}" srcOrd="0" destOrd="0" presId="urn:microsoft.com/office/officeart/2005/8/layout/lProcess2"/>
    <dgm:cxn modelId="{7107DB14-3084-42AD-953B-4A3D37201303}" type="presParOf" srcId="{22F5BB10-539E-4355-A087-C913A7EA9E63}" destId="{CEF4C455-1CD9-467C-BC52-9996AB965DBD}" srcOrd="1" destOrd="0" presId="urn:microsoft.com/office/officeart/2005/8/layout/lProcess2"/>
    <dgm:cxn modelId="{63542A24-E9D9-4746-92C4-F9BFC70B1F0B}" type="presParOf" srcId="{22F5BB10-539E-4355-A087-C913A7EA9E63}" destId="{E44F994D-2432-446B-88AB-ABABB276C6B4}" srcOrd="2" destOrd="0" presId="urn:microsoft.com/office/officeart/2005/8/layout/lProcess2"/>
    <dgm:cxn modelId="{D2C37B73-7D47-485D-ACD2-87213100A986}" type="presParOf" srcId="{E44F994D-2432-446B-88AB-ABABB276C6B4}" destId="{8B0D07A4-2EBC-4ECF-9DD2-6543BE347742}" srcOrd="0" destOrd="0" presId="urn:microsoft.com/office/officeart/2005/8/layout/lProcess2"/>
    <dgm:cxn modelId="{F1F6AEB1-6AF9-4DCA-80CA-FCDA295EBB0B}" type="presParOf" srcId="{8B0D07A4-2EBC-4ECF-9DD2-6543BE347742}" destId="{C089EA64-7790-46E7-9F13-CEBF6F0C4CF0}" srcOrd="0" destOrd="0" presId="urn:microsoft.com/office/officeart/2005/8/layout/lProcess2"/>
    <dgm:cxn modelId="{16899817-7EC1-4104-B99A-9382998A6EEB}" type="presParOf" srcId="{8B0D07A4-2EBC-4ECF-9DD2-6543BE347742}" destId="{11F0D740-8E61-4AC3-B0AF-370DB745523F}" srcOrd="1" destOrd="0" presId="urn:microsoft.com/office/officeart/2005/8/layout/lProcess2"/>
    <dgm:cxn modelId="{EE06CA49-D9B5-482C-8B60-C7DB65C814B2}" type="presParOf" srcId="{8B0D07A4-2EBC-4ECF-9DD2-6543BE347742}" destId="{B6622E0E-536E-4328-915A-827B08B1B5D1}" srcOrd="2" destOrd="0" presId="urn:microsoft.com/office/officeart/2005/8/layout/lProcess2"/>
    <dgm:cxn modelId="{0D8AFE5E-2D13-458E-9011-6D825DDE3F0A}" type="presParOf" srcId="{23B225AD-0E67-44AF-9C3F-7633C10DC27A}" destId="{C8CC01BF-039B-42FE-B187-7E3F4C2EB098}" srcOrd="7" destOrd="0" presId="urn:microsoft.com/office/officeart/2005/8/layout/lProcess2"/>
    <dgm:cxn modelId="{8C616C26-916A-4CF5-B111-544EF0677F48}" type="presParOf" srcId="{23B225AD-0E67-44AF-9C3F-7633C10DC27A}" destId="{7C12A90C-2D4B-4E27-9140-77D8FD4A3859}" srcOrd="8" destOrd="0" presId="urn:microsoft.com/office/officeart/2005/8/layout/lProcess2"/>
    <dgm:cxn modelId="{E0A3DBBA-A918-4AC5-9CC9-A03319298EF2}" type="presParOf" srcId="{7C12A90C-2D4B-4E27-9140-77D8FD4A3859}" destId="{A2803705-47EA-4EA7-B370-DA0530A39ABD}" srcOrd="0" destOrd="0" presId="urn:microsoft.com/office/officeart/2005/8/layout/lProcess2"/>
    <dgm:cxn modelId="{141C3B89-74B7-4F86-80AC-B2C7FA5E6339}" type="presParOf" srcId="{7C12A90C-2D4B-4E27-9140-77D8FD4A3859}" destId="{B8004AF1-7852-41D2-872A-E01493991685}" srcOrd="1" destOrd="0" presId="urn:microsoft.com/office/officeart/2005/8/layout/lProcess2"/>
    <dgm:cxn modelId="{A2DC62AA-1C65-472C-9E03-1C04D58152D4}" type="presParOf" srcId="{7C12A90C-2D4B-4E27-9140-77D8FD4A3859}" destId="{A4546B02-5636-4AD9-AEFA-BBF4E887BD76}" srcOrd="2" destOrd="0" presId="urn:microsoft.com/office/officeart/2005/8/layout/lProcess2"/>
    <dgm:cxn modelId="{E4090FD0-BE1B-42B3-AB2E-5ECD34B5AC1D}" type="presParOf" srcId="{A4546B02-5636-4AD9-AEFA-BBF4E887BD76}" destId="{9DA67209-6D8F-49B5-8EB7-9850D2C3598C}" srcOrd="0" destOrd="0" presId="urn:microsoft.com/office/officeart/2005/8/layout/lProcess2"/>
    <dgm:cxn modelId="{8A949E68-037F-4F38-8AC6-0AA29A5473C7}" type="presParOf" srcId="{9DA67209-6D8F-49B5-8EB7-9850D2C3598C}" destId="{38AC5B81-B36F-4304-BA25-29B2AD31E033}" srcOrd="0" destOrd="0" presId="urn:microsoft.com/office/officeart/2005/8/layout/l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33578F-1862-4233-8DD1-91AD8C64E8BB}">
      <dsp:nvSpPr>
        <dsp:cNvPr id="0" name=""/>
        <dsp:cNvSpPr/>
      </dsp:nvSpPr>
      <dsp:spPr>
        <a:xfrm>
          <a:off x="2207" y="0"/>
          <a:ext cx="774705" cy="2397760"/>
        </a:xfrm>
        <a:prstGeom prst="roundRect">
          <a:avLst>
            <a:gd name="adj" fmla="val 10000"/>
          </a:avLst>
        </a:prstGeom>
        <a:solidFill>
          <a:schemeClr val="accent5">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1-2 Unexcused Absences</a:t>
          </a:r>
        </a:p>
      </dsp:txBody>
      <dsp:txXfrm>
        <a:off x="2207" y="0"/>
        <a:ext cx="774705" cy="719328"/>
      </dsp:txXfrm>
    </dsp:sp>
    <dsp:sp modelId="{B12CBE85-5C06-4F52-B8B6-69EE303AF452}">
      <dsp:nvSpPr>
        <dsp:cNvPr id="0" name=""/>
        <dsp:cNvSpPr/>
      </dsp:nvSpPr>
      <dsp:spPr>
        <a:xfrm>
          <a:off x="79678" y="720030"/>
          <a:ext cx="619764" cy="722957"/>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US" sz="700" kern="1200"/>
            <a:t>School Contacts Parent</a:t>
          </a:r>
        </a:p>
      </dsp:txBody>
      <dsp:txXfrm>
        <a:off x="97830" y="738182"/>
        <a:ext cx="583460" cy="686653"/>
      </dsp:txXfrm>
    </dsp:sp>
    <dsp:sp modelId="{C590E5E7-4758-41F0-A828-07BB352259C9}">
      <dsp:nvSpPr>
        <dsp:cNvPr id="0" name=""/>
        <dsp:cNvSpPr/>
      </dsp:nvSpPr>
      <dsp:spPr>
        <a:xfrm>
          <a:off x="79678" y="1554212"/>
          <a:ext cx="619764" cy="722957"/>
        </a:xfrm>
        <a:prstGeom prst="roundRect">
          <a:avLst>
            <a:gd name="adj" fmla="val 10000"/>
          </a:avLst>
        </a:prstGeom>
        <a:gradFill rotWithShape="0">
          <a:gsLst>
            <a:gs pos="0">
              <a:schemeClr val="accent5">
                <a:hueOff val="-1241735"/>
                <a:satOff val="4976"/>
                <a:lumOff val="1078"/>
                <a:alphaOff val="0"/>
                <a:shade val="51000"/>
                <a:satMod val="130000"/>
              </a:schemeClr>
            </a:gs>
            <a:gs pos="80000">
              <a:schemeClr val="accent5">
                <a:hueOff val="-1241735"/>
                <a:satOff val="4976"/>
                <a:lumOff val="1078"/>
                <a:alphaOff val="0"/>
                <a:shade val="93000"/>
                <a:satMod val="130000"/>
              </a:schemeClr>
            </a:gs>
            <a:gs pos="100000">
              <a:schemeClr val="accent5">
                <a:hueOff val="-1241735"/>
                <a:satOff val="4976"/>
                <a:lumOff val="107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US" sz="700" kern="1200"/>
            <a:t>School sends Attendance Policy to Parent</a:t>
          </a:r>
        </a:p>
      </dsp:txBody>
      <dsp:txXfrm>
        <a:off x="97830" y="1572364"/>
        <a:ext cx="583460" cy="686653"/>
      </dsp:txXfrm>
    </dsp:sp>
    <dsp:sp modelId="{4CEBDC47-9826-4C80-B298-2DDC7DDF4F65}">
      <dsp:nvSpPr>
        <dsp:cNvPr id="0" name=""/>
        <dsp:cNvSpPr/>
      </dsp:nvSpPr>
      <dsp:spPr>
        <a:xfrm>
          <a:off x="835016" y="0"/>
          <a:ext cx="774705" cy="2397760"/>
        </a:xfrm>
        <a:prstGeom prst="roundRect">
          <a:avLst>
            <a:gd name="adj" fmla="val 10000"/>
          </a:avLst>
        </a:prstGeom>
        <a:solidFill>
          <a:schemeClr val="accent5">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3 Unexcused Absences</a:t>
          </a:r>
        </a:p>
      </dsp:txBody>
      <dsp:txXfrm>
        <a:off x="835016" y="0"/>
        <a:ext cx="774705" cy="719328"/>
      </dsp:txXfrm>
    </dsp:sp>
    <dsp:sp modelId="{B554E64C-0342-43BB-B5CA-5A8A1527D901}">
      <dsp:nvSpPr>
        <dsp:cNvPr id="0" name=""/>
        <dsp:cNvSpPr/>
      </dsp:nvSpPr>
      <dsp:spPr>
        <a:xfrm>
          <a:off x="912486" y="720030"/>
          <a:ext cx="619764" cy="722957"/>
        </a:xfrm>
        <a:prstGeom prst="roundRect">
          <a:avLst>
            <a:gd name="adj" fmla="val 10000"/>
          </a:avLst>
        </a:prstGeom>
        <a:gradFill rotWithShape="0">
          <a:gsLst>
            <a:gs pos="0">
              <a:schemeClr val="accent5">
                <a:hueOff val="-2483469"/>
                <a:satOff val="9953"/>
                <a:lumOff val="2157"/>
                <a:alphaOff val="0"/>
                <a:shade val="51000"/>
                <a:satMod val="130000"/>
              </a:schemeClr>
            </a:gs>
            <a:gs pos="80000">
              <a:schemeClr val="accent5">
                <a:hueOff val="-2483469"/>
                <a:satOff val="9953"/>
                <a:lumOff val="2157"/>
                <a:alphaOff val="0"/>
                <a:shade val="93000"/>
                <a:satMod val="130000"/>
              </a:schemeClr>
            </a:gs>
            <a:gs pos="100000">
              <a:schemeClr val="accent5">
                <a:hueOff val="-2483469"/>
                <a:satOff val="9953"/>
                <a:lumOff val="215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US" sz="700" kern="1200"/>
            <a:t>Referral to Truancy Specialist</a:t>
          </a:r>
        </a:p>
      </dsp:txBody>
      <dsp:txXfrm>
        <a:off x="930638" y="738182"/>
        <a:ext cx="583460" cy="686653"/>
      </dsp:txXfrm>
    </dsp:sp>
    <dsp:sp modelId="{B4480615-5A12-4DEA-9D2B-12F1475D17C0}">
      <dsp:nvSpPr>
        <dsp:cNvPr id="0" name=""/>
        <dsp:cNvSpPr/>
      </dsp:nvSpPr>
      <dsp:spPr>
        <a:xfrm>
          <a:off x="912486" y="1554212"/>
          <a:ext cx="619764" cy="722957"/>
        </a:xfrm>
        <a:prstGeom prst="roundRect">
          <a:avLst>
            <a:gd name="adj" fmla="val 10000"/>
          </a:avLst>
        </a:prstGeom>
        <a:gradFill rotWithShape="0">
          <a:gsLst>
            <a:gs pos="0">
              <a:schemeClr val="accent5">
                <a:hueOff val="-3725204"/>
                <a:satOff val="14929"/>
                <a:lumOff val="3235"/>
                <a:alphaOff val="0"/>
                <a:shade val="51000"/>
                <a:satMod val="130000"/>
              </a:schemeClr>
            </a:gs>
            <a:gs pos="80000">
              <a:schemeClr val="accent5">
                <a:hueOff val="-3725204"/>
                <a:satOff val="14929"/>
                <a:lumOff val="3235"/>
                <a:alphaOff val="0"/>
                <a:shade val="93000"/>
                <a:satMod val="130000"/>
              </a:schemeClr>
            </a:gs>
            <a:gs pos="100000">
              <a:schemeClr val="accent5">
                <a:hueOff val="-3725204"/>
                <a:satOff val="14929"/>
                <a:lumOff val="323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US" sz="700" kern="1200"/>
            <a:t>Letter is sent home and a copy is placed in students file</a:t>
          </a:r>
        </a:p>
      </dsp:txBody>
      <dsp:txXfrm>
        <a:off x="930638" y="1572364"/>
        <a:ext cx="583460" cy="686653"/>
      </dsp:txXfrm>
    </dsp:sp>
    <dsp:sp modelId="{906CAEC0-C14A-465C-9B97-D789C8FA15E4}">
      <dsp:nvSpPr>
        <dsp:cNvPr id="0" name=""/>
        <dsp:cNvSpPr/>
      </dsp:nvSpPr>
      <dsp:spPr>
        <a:xfrm>
          <a:off x="1667824" y="0"/>
          <a:ext cx="774705" cy="2397760"/>
        </a:xfrm>
        <a:prstGeom prst="roundRect">
          <a:avLst>
            <a:gd name="adj" fmla="val 10000"/>
          </a:avLst>
        </a:prstGeom>
        <a:solidFill>
          <a:schemeClr val="accent5">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5 Unexcused Absences</a:t>
          </a:r>
        </a:p>
      </dsp:txBody>
      <dsp:txXfrm>
        <a:off x="1667824" y="0"/>
        <a:ext cx="774705" cy="719328"/>
      </dsp:txXfrm>
    </dsp:sp>
    <dsp:sp modelId="{AA48F4D7-2D17-491B-B1C4-9D7C0AC00470}">
      <dsp:nvSpPr>
        <dsp:cNvPr id="0" name=""/>
        <dsp:cNvSpPr/>
      </dsp:nvSpPr>
      <dsp:spPr>
        <a:xfrm>
          <a:off x="1745295" y="720030"/>
          <a:ext cx="619764" cy="722957"/>
        </a:xfrm>
        <a:prstGeom prst="roundRect">
          <a:avLst>
            <a:gd name="adj" fmla="val 10000"/>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US" sz="700" kern="1200"/>
            <a:t>Referral to Student Attendance Team</a:t>
          </a:r>
        </a:p>
      </dsp:txBody>
      <dsp:txXfrm>
        <a:off x="1763447" y="738182"/>
        <a:ext cx="583460" cy="686653"/>
      </dsp:txXfrm>
    </dsp:sp>
    <dsp:sp modelId="{BF5F0688-F2DE-42BD-8A3E-5C4CBD3B52DE}">
      <dsp:nvSpPr>
        <dsp:cNvPr id="0" name=""/>
        <dsp:cNvSpPr/>
      </dsp:nvSpPr>
      <dsp:spPr>
        <a:xfrm>
          <a:off x="1745295" y="1554212"/>
          <a:ext cx="619764" cy="722957"/>
        </a:xfrm>
        <a:prstGeom prst="roundRect">
          <a:avLst>
            <a:gd name="adj" fmla="val 10000"/>
          </a:avLst>
        </a:prstGeom>
        <a:gradFill rotWithShape="0">
          <a:gsLst>
            <a:gs pos="0">
              <a:schemeClr val="accent5">
                <a:hueOff val="-6208672"/>
                <a:satOff val="24882"/>
                <a:lumOff val="5392"/>
                <a:alphaOff val="0"/>
                <a:shade val="51000"/>
                <a:satMod val="130000"/>
              </a:schemeClr>
            </a:gs>
            <a:gs pos="80000">
              <a:schemeClr val="accent5">
                <a:hueOff val="-6208672"/>
                <a:satOff val="24882"/>
                <a:lumOff val="5392"/>
                <a:alphaOff val="0"/>
                <a:shade val="93000"/>
                <a:satMod val="130000"/>
              </a:schemeClr>
            </a:gs>
            <a:gs pos="100000">
              <a:schemeClr val="accent5">
                <a:hueOff val="-6208672"/>
                <a:satOff val="24882"/>
                <a:lumOff val="539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US" sz="700" kern="1200"/>
            <a:t>Letter is sent home, mandatory parent meeting</a:t>
          </a:r>
        </a:p>
      </dsp:txBody>
      <dsp:txXfrm>
        <a:off x="1763447" y="1572364"/>
        <a:ext cx="583460" cy="686653"/>
      </dsp:txXfrm>
    </dsp:sp>
    <dsp:sp modelId="{86B23B3D-CF4F-4ADC-8E65-394343D1FEB2}">
      <dsp:nvSpPr>
        <dsp:cNvPr id="0" name=""/>
        <dsp:cNvSpPr/>
      </dsp:nvSpPr>
      <dsp:spPr>
        <a:xfrm>
          <a:off x="2500633" y="0"/>
          <a:ext cx="774705" cy="2397760"/>
        </a:xfrm>
        <a:prstGeom prst="roundRect">
          <a:avLst>
            <a:gd name="adj" fmla="val 10000"/>
          </a:avLst>
        </a:prstGeom>
        <a:solidFill>
          <a:schemeClr val="accent5">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7 Unexcused Absences</a:t>
          </a:r>
        </a:p>
      </dsp:txBody>
      <dsp:txXfrm>
        <a:off x="2500633" y="0"/>
        <a:ext cx="774705" cy="719328"/>
      </dsp:txXfrm>
    </dsp:sp>
    <dsp:sp modelId="{C089EA64-7790-46E7-9F13-CEBF6F0C4CF0}">
      <dsp:nvSpPr>
        <dsp:cNvPr id="0" name=""/>
        <dsp:cNvSpPr/>
      </dsp:nvSpPr>
      <dsp:spPr>
        <a:xfrm>
          <a:off x="2578103" y="720030"/>
          <a:ext cx="619764" cy="722957"/>
        </a:xfrm>
        <a:prstGeom prst="roundRect">
          <a:avLst>
            <a:gd name="adj" fmla="val 10000"/>
          </a:avLst>
        </a:prstGeom>
        <a:gradFill rotWithShape="0">
          <a:gsLst>
            <a:gs pos="0">
              <a:schemeClr val="accent5">
                <a:hueOff val="-7450407"/>
                <a:satOff val="29858"/>
                <a:lumOff val="6471"/>
                <a:alphaOff val="0"/>
                <a:shade val="51000"/>
                <a:satMod val="130000"/>
              </a:schemeClr>
            </a:gs>
            <a:gs pos="80000">
              <a:schemeClr val="accent5">
                <a:hueOff val="-7450407"/>
                <a:satOff val="29858"/>
                <a:lumOff val="6471"/>
                <a:alphaOff val="0"/>
                <a:shade val="93000"/>
                <a:satMod val="130000"/>
              </a:schemeClr>
            </a:gs>
            <a:gs pos="100000">
              <a:schemeClr val="accent5">
                <a:hueOff val="-7450407"/>
                <a:satOff val="29858"/>
                <a:lumOff val="647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US" sz="700" kern="1200"/>
            <a:t> Truancy filed and Referral to Student DisciplineTeam</a:t>
          </a:r>
        </a:p>
      </dsp:txBody>
      <dsp:txXfrm>
        <a:off x="2596255" y="738182"/>
        <a:ext cx="583460" cy="686653"/>
      </dsp:txXfrm>
    </dsp:sp>
    <dsp:sp modelId="{B6622E0E-536E-4328-915A-827B08B1B5D1}">
      <dsp:nvSpPr>
        <dsp:cNvPr id="0" name=""/>
        <dsp:cNvSpPr/>
      </dsp:nvSpPr>
      <dsp:spPr>
        <a:xfrm>
          <a:off x="2578103" y="1554212"/>
          <a:ext cx="619764" cy="722957"/>
        </a:xfrm>
        <a:prstGeom prst="roundRect">
          <a:avLst>
            <a:gd name="adj" fmla="val 10000"/>
          </a:avLst>
        </a:prstGeom>
        <a:gradFill rotWithShape="0">
          <a:gsLst>
            <a:gs pos="0">
              <a:schemeClr val="accent5">
                <a:hueOff val="-8692142"/>
                <a:satOff val="34835"/>
                <a:lumOff val="7549"/>
                <a:alphaOff val="0"/>
                <a:shade val="51000"/>
                <a:satMod val="130000"/>
              </a:schemeClr>
            </a:gs>
            <a:gs pos="80000">
              <a:schemeClr val="accent5">
                <a:hueOff val="-8692142"/>
                <a:satOff val="34835"/>
                <a:lumOff val="7549"/>
                <a:alphaOff val="0"/>
                <a:shade val="93000"/>
                <a:satMod val="130000"/>
              </a:schemeClr>
            </a:gs>
            <a:gs pos="100000">
              <a:schemeClr val="accent5">
                <a:hueOff val="-8692142"/>
                <a:satOff val="34835"/>
                <a:lumOff val="754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US" sz="700" kern="1200"/>
            <a:t>Letter is sent home, mandatory parent meeting</a:t>
          </a:r>
        </a:p>
      </dsp:txBody>
      <dsp:txXfrm>
        <a:off x="2596255" y="1572364"/>
        <a:ext cx="583460" cy="686653"/>
      </dsp:txXfrm>
    </dsp:sp>
    <dsp:sp modelId="{A2803705-47EA-4EA7-B370-DA0530A39ABD}">
      <dsp:nvSpPr>
        <dsp:cNvPr id="0" name=""/>
        <dsp:cNvSpPr/>
      </dsp:nvSpPr>
      <dsp:spPr>
        <a:xfrm>
          <a:off x="3333441" y="0"/>
          <a:ext cx="774705" cy="2397760"/>
        </a:xfrm>
        <a:prstGeom prst="roundRect">
          <a:avLst>
            <a:gd name="adj" fmla="val 10000"/>
          </a:avLst>
        </a:prstGeom>
        <a:solidFill>
          <a:schemeClr val="accent5">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10 Consecutive Absences</a:t>
          </a:r>
        </a:p>
      </dsp:txBody>
      <dsp:txXfrm>
        <a:off x="3333441" y="0"/>
        <a:ext cx="774705" cy="719328"/>
      </dsp:txXfrm>
    </dsp:sp>
    <dsp:sp modelId="{38AC5B81-B36F-4304-BA25-29B2AD31E033}">
      <dsp:nvSpPr>
        <dsp:cNvPr id="0" name=""/>
        <dsp:cNvSpPr/>
      </dsp:nvSpPr>
      <dsp:spPr>
        <a:xfrm>
          <a:off x="3410912" y="719328"/>
          <a:ext cx="619764" cy="1558544"/>
        </a:xfrm>
        <a:prstGeom prst="roundRect">
          <a:avLst>
            <a:gd name="adj" fmla="val 10000"/>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US" sz="700" kern="1200"/>
            <a:t>Student's enrollment is dropped</a:t>
          </a:r>
        </a:p>
      </dsp:txBody>
      <dsp:txXfrm>
        <a:off x="3429064" y="737480"/>
        <a:ext cx="583460" cy="152224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B36DA-1CCC-4974-9F52-E552E7010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concert event program.dot</Template>
  <TotalTime>196</TotalTime>
  <Pages>2</Pages>
  <Words>245</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JuGordon</dc:creator>
  <cp:lastModifiedBy>JuGordon</cp:lastModifiedBy>
  <cp:revision>13</cp:revision>
  <cp:lastPrinted>2014-11-24T17:35:00Z</cp:lastPrinted>
  <dcterms:created xsi:type="dcterms:W3CDTF">2014-09-03T17:53:00Z</dcterms:created>
  <dcterms:modified xsi:type="dcterms:W3CDTF">2015-08-25T16:41:00Z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TC010184341033</vt:lpwstr>
  </property>
</Properties>
</file>